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1592" w:rsidRPr="00DE1B05" w:rsidRDefault="009E1592" w:rsidP="009E1592">
      <w:pPr>
        <w:pStyle w:val="Normlnweb"/>
        <w:spacing w:after="16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Návrhy témat</w:t>
      </w:r>
      <w:r w:rsidRPr="00DE1B05">
        <w:rPr>
          <w:b/>
          <w:color w:val="FF0000"/>
          <w:sz w:val="32"/>
          <w:szCs w:val="32"/>
          <w:u w:val="single"/>
        </w:rPr>
        <w:t xml:space="preserve"> pro </w:t>
      </w:r>
      <w:r>
        <w:rPr>
          <w:b/>
          <w:color w:val="FF0000"/>
          <w:sz w:val="32"/>
          <w:szCs w:val="32"/>
          <w:u w:val="single"/>
        </w:rPr>
        <w:t>zpracování bakalářské práce - SV</w:t>
      </w:r>
      <w:r w:rsidRPr="00DE1B05">
        <w:rPr>
          <w:b/>
          <w:color w:val="FF0000"/>
          <w:sz w:val="32"/>
          <w:szCs w:val="32"/>
          <w:u w:val="single"/>
        </w:rPr>
        <w:t xml:space="preserve"> </w:t>
      </w:r>
    </w:p>
    <w:p w:rsidR="009E1592" w:rsidRDefault="009E1592" w:rsidP="009E1592">
      <w:pPr>
        <w:pStyle w:val="Normlnweb"/>
        <w:spacing w:after="160"/>
        <w:rPr>
          <w:b/>
          <w:color w:val="000000"/>
          <w:sz w:val="28"/>
          <w:szCs w:val="28"/>
        </w:rPr>
      </w:pPr>
    </w:p>
    <w:p w:rsidR="009E1592" w:rsidRPr="00DE1B05" w:rsidRDefault="009E1592" w:rsidP="009E1592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1)</w:t>
      </w:r>
      <w:r w:rsidRPr="00DE1B05">
        <w:rPr>
          <w:color w:val="000000"/>
          <w:sz w:val="28"/>
          <w:szCs w:val="28"/>
        </w:rPr>
        <w:t xml:space="preserve"> </w:t>
      </w:r>
      <w:r w:rsidRPr="0031035E">
        <w:rPr>
          <w:b/>
          <w:color w:val="000000"/>
          <w:sz w:val="28"/>
          <w:szCs w:val="28"/>
        </w:rPr>
        <w:t>Reklama a transgrese</w:t>
      </w:r>
    </w:p>
    <w:p w:rsidR="009E1592" w:rsidRDefault="009E1592" w:rsidP="009E1592">
      <w:pPr>
        <w:pStyle w:val="Normlnweb"/>
        <w:spacing w:after="160"/>
        <w:rPr>
          <w:rFonts w:eastAsia="MS Mincho"/>
          <w:lang w:eastAsia="en-US"/>
        </w:rPr>
      </w:pPr>
      <w:r>
        <w:rPr>
          <w:rFonts w:eastAsia="MS Mincho"/>
          <w:lang w:eastAsia="en-US"/>
        </w:rPr>
        <w:t>Cílem práce by mělo být</w:t>
      </w:r>
      <w:r w:rsidRPr="0031035E">
        <w:rPr>
          <w:rFonts w:eastAsia="MS Mincho"/>
          <w:lang w:eastAsia="en-US"/>
        </w:rPr>
        <w:t xml:space="preserve"> rozpracování kategorie tran</w:t>
      </w:r>
      <w:r>
        <w:rPr>
          <w:rFonts w:eastAsia="MS Mincho"/>
          <w:lang w:eastAsia="en-US"/>
        </w:rPr>
        <w:t>s</w:t>
      </w:r>
      <w:r w:rsidRPr="0031035E">
        <w:rPr>
          <w:rFonts w:eastAsia="MS Mincho"/>
          <w:lang w:eastAsia="en-US"/>
        </w:rPr>
        <w:t xml:space="preserve">grese jakožto překračování sociálních </w:t>
      </w:r>
      <w:r>
        <w:rPr>
          <w:rFonts w:eastAsia="MS Mincho"/>
          <w:lang w:eastAsia="en-US"/>
        </w:rPr>
        <w:br/>
      </w:r>
      <w:r w:rsidRPr="0031035E">
        <w:rPr>
          <w:rFonts w:eastAsia="MS Mincho"/>
          <w:lang w:eastAsia="en-US"/>
        </w:rPr>
        <w:t>a kulturních norem a vztáhnutí tohoto pohybu na sv</w:t>
      </w:r>
      <w:r>
        <w:rPr>
          <w:rFonts w:eastAsia="MS Mincho"/>
          <w:lang w:eastAsia="en-US"/>
        </w:rPr>
        <w:t>ět reklamy (nakolik fenomé</w:t>
      </w:r>
      <w:r w:rsidRPr="0031035E">
        <w:rPr>
          <w:rFonts w:eastAsia="MS Mincho"/>
          <w:lang w:eastAsia="en-US"/>
        </w:rPr>
        <w:t xml:space="preserve">ny sexu </w:t>
      </w:r>
      <w:r>
        <w:rPr>
          <w:rFonts w:eastAsia="MS Mincho"/>
          <w:lang w:eastAsia="en-US"/>
        </w:rPr>
        <w:br/>
      </w:r>
      <w:r w:rsidRPr="0031035E">
        <w:rPr>
          <w:rFonts w:eastAsia="MS Mincho"/>
          <w:lang w:eastAsia="en-US"/>
        </w:rPr>
        <w:t xml:space="preserve">a násilí náleží do </w:t>
      </w:r>
      <w:r>
        <w:rPr>
          <w:rFonts w:eastAsia="MS Mincho"/>
          <w:lang w:eastAsia="en-US"/>
        </w:rPr>
        <w:t>světa reklamy).</w:t>
      </w:r>
    </w:p>
    <w:p w:rsidR="009E1592" w:rsidRPr="00DE1B05" w:rsidRDefault="009E1592" w:rsidP="009E1592">
      <w:pPr>
        <w:pStyle w:val="Normlnweb"/>
        <w:spacing w:after="160"/>
        <w:rPr>
          <w:color w:val="000000"/>
        </w:rPr>
      </w:pPr>
    </w:p>
    <w:p w:rsidR="009E1592" w:rsidRPr="00DE1B05" w:rsidRDefault="009E1592" w:rsidP="009E1592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2)</w:t>
      </w:r>
      <w:r w:rsidRPr="00DE1B05">
        <w:rPr>
          <w:color w:val="000000"/>
          <w:sz w:val="28"/>
          <w:szCs w:val="28"/>
        </w:rPr>
        <w:t xml:space="preserve"> </w:t>
      </w:r>
      <w:r w:rsidRPr="0031035E">
        <w:rPr>
          <w:b/>
          <w:color w:val="000000"/>
          <w:sz w:val="28"/>
          <w:szCs w:val="28"/>
        </w:rPr>
        <w:t>Reklama a sociální korektnost</w:t>
      </w:r>
    </w:p>
    <w:p w:rsidR="009E1592" w:rsidRDefault="009E1592" w:rsidP="009E1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si klade za cíl</w:t>
      </w:r>
      <w:r w:rsidRPr="0031035E">
        <w:rPr>
          <w:rFonts w:ascii="Times New Roman" w:hAnsi="Times New Roman" w:cs="Times New Roman"/>
          <w:sz w:val="24"/>
          <w:szCs w:val="24"/>
        </w:rPr>
        <w:t xml:space="preserve"> rozpracování témat sociální korektnosti, kupříkladu rozdílů mezi pohlavími či rasami, a vztáhnutí problematiky sociální korektn</w:t>
      </w:r>
      <w:r>
        <w:rPr>
          <w:rFonts w:ascii="Times New Roman" w:hAnsi="Times New Roman" w:cs="Times New Roman"/>
          <w:sz w:val="24"/>
          <w:szCs w:val="24"/>
        </w:rPr>
        <w:t xml:space="preserve">osti na svět reklamy </w:t>
      </w:r>
      <w:r>
        <w:rPr>
          <w:rFonts w:ascii="Times New Roman" w:hAnsi="Times New Roman" w:cs="Times New Roman"/>
          <w:sz w:val="24"/>
          <w:szCs w:val="24"/>
        </w:rPr>
        <w:br/>
        <w:t>a marketing</w:t>
      </w:r>
      <w:r w:rsidRPr="0031035E">
        <w:rPr>
          <w:rFonts w:ascii="Times New Roman" w:hAnsi="Times New Roman" w:cs="Times New Roman"/>
          <w:sz w:val="24"/>
          <w:szCs w:val="24"/>
        </w:rPr>
        <w:t>u. Práce by měla nacházet odpovědi na to, nakolik je sociální korektnost jakožto současná sociální strategie prospěšná či nikoliv.</w:t>
      </w:r>
    </w:p>
    <w:p w:rsidR="009E1592" w:rsidRDefault="009E1592" w:rsidP="009E1592">
      <w:pPr>
        <w:rPr>
          <w:rFonts w:ascii="Times New Roman" w:hAnsi="Times New Roman" w:cs="Times New Roman"/>
          <w:sz w:val="24"/>
          <w:szCs w:val="24"/>
        </w:rPr>
      </w:pPr>
    </w:p>
    <w:p w:rsidR="009E1592" w:rsidRPr="00DE1B05" w:rsidRDefault="009E1592" w:rsidP="009E1592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1035E">
        <w:rPr>
          <w:b/>
          <w:color w:val="000000"/>
          <w:sz w:val="28"/>
          <w:szCs w:val="28"/>
        </w:rPr>
        <w:t>Marketing a reklama v duchu teorie sedukce</w:t>
      </w:r>
    </w:p>
    <w:p w:rsidR="009E1592" w:rsidRDefault="009E1592" w:rsidP="009E1592">
      <w:pPr>
        <w:rPr>
          <w:rFonts w:ascii="Times New Roman" w:hAnsi="Times New Roman" w:cs="Times New Roman"/>
          <w:sz w:val="24"/>
          <w:szCs w:val="24"/>
        </w:rPr>
      </w:pPr>
      <w:r w:rsidRPr="0031035E">
        <w:rPr>
          <w:rFonts w:ascii="Times New Roman" w:hAnsi="Times New Roman" w:cs="Times New Roman"/>
          <w:sz w:val="24"/>
          <w:szCs w:val="24"/>
        </w:rPr>
        <w:t xml:space="preserve">Cílem práce je analýza teorie sedukce, především v pojetí francouzského sociologa </w:t>
      </w:r>
      <w:r>
        <w:rPr>
          <w:rFonts w:ascii="Times New Roman" w:hAnsi="Times New Roman" w:cs="Times New Roman"/>
          <w:sz w:val="24"/>
          <w:szCs w:val="24"/>
        </w:rPr>
        <w:br/>
      </w:r>
      <w:r w:rsidRPr="0031035E">
        <w:rPr>
          <w:rFonts w:ascii="Times New Roman" w:hAnsi="Times New Roman" w:cs="Times New Roman"/>
          <w:sz w:val="24"/>
          <w:szCs w:val="24"/>
        </w:rPr>
        <w:t>a psychologa Jeana Baudri</w:t>
      </w:r>
      <w:r>
        <w:rPr>
          <w:rFonts w:ascii="Times New Roman" w:hAnsi="Times New Roman" w:cs="Times New Roman"/>
          <w:sz w:val="24"/>
          <w:szCs w:val="24"/>
        </w:rPr>
        <w:t>llarda,</w:t>
      </w:r>
      <w:r w:rsidRPr="0031035E">
        <w:rPr>
          <w:rFonts w:ascii="Times New Roman" w:hAnsi="Times New Roman" w:cs="Times New Roman"/>
          <w:sz w:val="24"/>
          <w:szCs w:val="24"/>
        </w:rPr>
        <w:t xml:space="preserve"> a její aplika</w:t>
      </w:r>
      <w:r>
        <w:rPr>
          <w:rFonts w:ascii="Times New Roman" w:hAnsi="Times New Roman" w:cs="Times New Roman"/>
          <w:sz w:val="24"/>
          <w:szCs w:val="24"/>
        </w:rPr>
        <w:t>ce na oblast reklamy a marketingu.</w:t>
      </w:r>
      <w:r w:rsidRPr="0031035E">
        <w:rPr>
          <w:rFonts w:ascii="Times New Roman" w:hAnsi="Times New Roman" w:cs="Times New Roman"/>
          <w:sz w:val="24"/>
          <w:szCs w:val="24"/>
        </w:rPr>
        <w:t xml:space="preserve"> V této souvislosti se od práce</w:t>
      </w:r>
      <w:r>
        <w:rPr>
          <w:rFonts w:ascii="Times New Roman" w:hAnsi="Times New Roman" w:cs="Times New Roman"/>
          <w:sz w:val="24"/>
          <w:szCs w:val="24"/>
        </w:rPr>
        <w:t xml:space="preserve"> očekává též rozpracování fenoménů</w:t>
      </w:r>
      <w:r w:rsidRPr="00310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(TOUHY, JAZYKA, NEVĚDOMÍ či JINAKOSTI)</w:t>
      </w:r>
      <w:r w:rsidRPr="0031035E">
        <w:rPr>
          <w:rFonts w:ascii="Times New Roman" w:hAnsi="Times New Roman" w:cs="Times New Roman"/>
          <w:sz w:val="24"/>
          <w:szCs w:val="24"/>
        </w:rPr>
        <w:t>, které člověka přesahují a před</w:t>
      </w:r>
      <w:r>
        <w:rPr>
          <w:rFonts w:ascii="Times New Roman" w:hAnsi="Times New Roman" w:cs="Times New Roman"/>
          <w:sz w:val="24"/>
          <w:szCs w:val="24"/>
        </w:rPr>
        <w:t>stavují tak pro oblast marketing</w:t>
      </w:r>
      <w:r w:rsidRPr="0031035E">
        <w:rPr>
          <w:rFonts w:ascii="Times New Roman" w:hAnsi="Times New Roman" w:cs="Times New Roman"/>
          <w:sz w:val="24"/>
          <w:szCs w:val="24"/>
        </w:rPr>
        <w:t>u a reklamy značně hluboký teoretický potenciál.</w:t>
      </w:r>
    </w:p>
    <w:p w:rsidR="009E1592" w:rsidRPr="0031035E" w:rsidRDefault="009E1592" w:rsidP="009E1592">
      <w:pPr>
        <w:rPr>
          <w:rFonts w:ascii="Times New Roman" w:hAnsi="Times New Roman" w:cs="Times New Roman"/>
          <w:sz w:val="24"/>
          <w:szCs w:val="24"/>
        </w:rPr>
      </w:pPr>
    </w:p>
    <w:p w:rsidR="009E1592" w:rsidRPr="00DE1B05" w:rsidRDefault="009E1592" w:rsidP="009E1592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7A1361">
        <w:rPr>
          <w:b/>
          <w:color w:val="000000"/>
          <w:sz w:val="28"/>
          <w:szCs w:val="28"/>
        </w:rPr>
        <w:t>Marketing a reklama ve světle teorie hyper</w:t>
      </w:r>
      <w:r>
        <w:rPr>
          <w:b/>
          <w:color w:val="000000"/>
          <w:sz w:val="28"/>
          <w:szCs w:val="28"/>
        </w:rPr>
        <w:t>-</w:t>
      </w:r>
      <w:r w:rsidRPr="007A1361">
        <w:rPr>
          <w:b/>
          <w:color w:val="000000"/>
          <w:sz w:val="28"/>
          <w:szCs w:val="28"/>
        </w:rPr>
        <w:t>reality a estetiky mizení</w:t>
      </w:r>
    </w:p>
    <w:p w:rsidR="009E1592" w:rsidRDefault="009E1592" w:rsidP="009E1592">
      <w:pPr>
        <w:rPr>
          <w:rFonts w:ascii="Times New Roman" w:hAnsi="Times New Roman" w:cs="Times New Roman"/>
          <w:sz w:val="24"/>
          <w:szCs w:val="24"/>
        </w:rPr>
      </w:pPr>
      <w:r w:rsidRPr="007A1361">
        <w:rPr>
          <w:rFonts w:ascii="Times New Roman" w:hAnsi="Times New Roman" w:cs="Times New Roman"/>
          <w:sz w:val="24"/>
          <w:szCs w:val="24"/>
        </w:rPr>
        <w:t>Cílem práce je rozpracovat teorie francouzských sociologů Jeana Baudrillarda a Paula Virilia a vztáhnou</w:t>
      </w:r>
      <w:r>
        <w:rPr>
          <w:rFonts w:ascii="Times New Roman" w:hAnsi="Times New Roman" w:cs="Times New Roman"/>
          <w:sz w:val="24"/>
          <w:szCs w:val="24"/>
        </w:rPr>
        <w:t>t je na svět reklamy a marketing</w:t>
      </w:r>
      <w:r w:rsidRPr="007A1361">
        <w:rPr>
          <w:rFonts w:ascii="Times New Roman" w:hAnsi="Times New Roman" w:cs="Times New Roman"/>
          <w:sz w:val="24"/>
          <w:szCs w:val="24"/>
        </w:rPr>
        <w:t xml:space="preserve">u. Práce by měla zaujmout jasné stanovisko </w:t>
      </w:r>
      <w:r>
        <w:rPr>
          <w:rFonts w:ascii="Times New Roman" w:hAnsi="Times New Roman" w:cs="Times New Roman"/>
          <w:sz w:val="24"/>
          <w:szCs w:val="24"/>
        </w:rPr>
        <w:br/>
      </w:r>
      <w:r w:rsidRPr="007A1361">
        <w:rPr>
          <w:rFonts w:ascii="Times New Roman" w:hAnsi="Times New Roman" w:cs="Times New Roman"/>
          <w:sz w:val="24"/>
          <w:szCs w:val="24"/>
        </w:rPr>
        <w:t>k myšlenkové skepsi obou dvou autorů.</w:t>
      </w:r>
    </w:p>
    <w:p w:rsidR="009E1592" w:rsidRDefault="009E1592" w:rsidP="009E1592">
      <w:pPr>
        <w:rPr>
          <w:rFonts w:ascii="Times New Roman" w:hAnsi="Times New Roman" w:cs="Times New Roman"/>
          <w:sz w:val="24"/>
          <w:szCs w:val="24"/>
        </w:rPr>
      </w:pPr>
    </w:p>
    <w:p w:rsidR="009E1592" w:rsidRPr="00DE1B05" w:rsidRDefault="009E1592" w:rsidP="009E1592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E5608C">
        <w:rPr>
          <w:b/>
          <w:color w:val="000000"/>
          <w:sz w:val="28"/>
          <w:szCs w:val="28"/>
        </w:rPr>
        <w:t>Marketing a reklama ve světle transestetiky a teorie kýče</w:t>
      </w:r>
    </w:p>
    <w:p w:rsidR="009E1592" w:rsidRDefault="009E1592" w:rsidP="009E1592">
      <w:pPr>
        <w:rPr>
          <w:rFonts w:ascii="Times New Roman" w:hAnsi="Times New Roman" w:cs="Times New Roman"/>
          <w:sz w:val="24"/>
          <w:szCs w:val="24"/>
        </w:rPr>
      </w:pPr>
      <w:r w:rsidRPr="00E5608C">
        <w:rPr>
          <w:rFonts w:ascii="Times New Roman" w:hAnsi="Times New Roman" w:cs="Times New Roman"/>
          <w:sz w:val="24"/>
          <w:szCs w:val="24"/>
        </w:rPr>
        <w:lastRenderedPageBreak/>
        <w:t>Cílem práce je rozpracovat dvě zásadní estetické kategorie současné doby ve vztahu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k reklamě a k oblasti marketing</w:t>
      </w:r>
      <w:r w:rsidRPr="00E5608C">
        <w:rPr>
          <w:rFonts w:ascii="Times New Roman" w:hAnsi="Times New Roman" w:cs="Times New Roman"/>
          <w:sz w:val="24"/>
          <w:szCs w:val="24"/>
        </w:rPr>
        <w:t>u. Globalizace p</w:t>
      </w:r>
      <w:r>
        <w:rPr>
          <w:rFonts w:ascii="Times New Roman" w:hAnsi="Times New Roman" w:cs="Times New Roman"/>
          <w:sz w:val="24"/>
          <w:szCs w:val="24"/>
        </w:rPr>
        <w:t>lanety probíhá právě skrze kýč i</w:t>
      </w:r>
      <w:r w:rsidRPr="00E5608C">
        <w:rPr>
          <w:rFonts w:ascii="Times New Roman" w:hAnsi="Times New Roman" w:cs="Times New Roman"/>
          <w:sz w:val="24"/>
          <w:szCs w:val="24"/>
        </w:rPr>
        <w:t xml:space="preserve"> jakousi obecnou povrchní estetiku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608C">
        <w:rPr>
          <w:rFonts w:ascii="Times New Roman" w:hAnsi="Times New Roman" w:cs="Times New Roman"/>
          <w:sz w:val="24"/>
          <w:szCs w:val="24"/>
        </w:rPr>
        <w:t xml:space="preserve"> transestetiku, která prostupuje světem médií, politiky i trhu.</w:t>
      </w:r>
    </w:p>
    <w:p w:rsidR="009E1592" w:rsidRPr="00E5608C" w:rsidRDefault="009E1592" w:rsidP="009E1592">
      <w:pPr>
        <w:rPr>
          <w:rFonts w:ascii="Times New Roman" w:hAnsi="Times New Roman" w:cs="Times New Roman"/>
          <w:sz w:val="24"/>
          <w:szCs w:val="24"/>
        </w:rPr>
      </w:pPr>
    </w:p>
    <w:p w:rsidR="009E1592" w:rsidRDefault="009E1592" w:rsidP="009E1592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E5608C">
        <w:rPr>
          <w:b/>
          <w:color w:val="000000"/>
          <w:sz w:val="28"/>
          <w:szCs w:val="28"/>
        </w:rPr>
        <w:t>Reklama jako rhizom?</w:t>
      </w:r>
    </w:p>
    <w:p w:rsidR="009E1592" w:rsidRDefault="009E1592" w:rsidP="009E1592">
      <w:pPr>
        <w:pStyle w:val="Normlnweb"/>
        <w:spacing w:after="160"/>
      </w:pPr>
      <w:r w:rsidRPr="00E5608C">
        <w:t>Může reklama naplňovat požadavky rhizomu a býti realizována v i</w:t>
      </w:r>
      <w:r>
        <w:t>ntencích rhizomatického myšlení?</w:t>
      </w:r>
      <w:r w:rsidRPr="00E5608C">
        <w:t xml:space="preserve"> Aneb rhizom jakožto výzva pro součas</w:t>
      </w:r>
      <w:r>
        <w:t>nou a především budoucí reklamu.</w:t>
      </w:r>
    </w:p>
    <w:p w:rsidR="009E1592" w:rsidRDefault="009E1592" w:rsidP="009E1592">
      <w:pPr>
        <w:pStyle w:val="Normlnweb"/>
        <w:spacing w:after="160"/>
      </w:pPr>
    </w:p>
    <w:p w:rsidR="009E1592" w:rsidRDefault="009E1592" w:rsidP="009E1592">
      <w:pPr>
        <w:pStyle w:val="Normlnweb"/>
        <w:spacing w:after="160"/>
      </w:pPr>
    </w:p>
    <w:p w:rsidR="009E1592" w:rsidRDefault="009E1592" w:rsidP="009E1592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7) </w:t>
      </w:r>
      <w:r w:rsidRPr="00E5608C">
        <w:rPr>
          <w:b/>
          <w:color w:val="000000"/>
          <w:sz w:val="28"/>
          <w:szCs w:val="28"/>
        </w:rPr>
        <w:t>Marketing a reklama ve vztahu k pěti typům postmoderní osobnosti</w:t>
      </w:r>
    </w:p>
    <w:p w:rsidR="009E1592" w:rsidRDefault="009E1592" w:rsidP="009E1592">
      <w:pPr>
        <w:pStyle w:val="Normlnweb"/>
        <w:spacing w:after="160"/>
      </w:pPr>
      <w:r>
        <w:t>ZEVLOUN, TULÁK, TURISTA, POUTNÍK a HRÁČ</w:t>
      </w:r>
      <w:r w:rsidRPr="00E5608C">
        <w:t xml:space="preserve"> – toť pět typů postmoderní osobnosti, které se značnou dávkou erudice dokázal vymezit postmoderní anglický sociolog Zygmunt Bauman. Cílem práce je interpretovat jednotlivé typy</w:t>
      </w:r>
      <w:r>
        <w:t xml:space="preserve"> a analyzovat jejich požadavky i</w:t>
      </w:r>
      <w:r w:rsidRPr="00E5608C">
        <w:t xml:space="preserve"> potře</w:t>
      </w:r>
      <w:r>
        <w:t>by tak, aby na ně svět marketing</w:t>
      </w:r>
      <w:r w:rsidRPr="00E5608C">
        <w:t>u a reklamy dokázal co nejlépe reagovat.</w:t>
      </w:r>
    </w:p>
    <w:p w:rsidR="009E1592" w:rsidRPr="00136096" w:rsidRDefault="009E1592" w:rsidP="009E1592">
      <w:pPr>
        <w:pStyle w:val="Normlnweb"/>
        <w:spacing w:after="160"/>
      </w:pPr>
    </w:p>
    <w:p w:rsidR="009E1592" w:rsidRPr="00DE1B05" w:rsidRDefault="009E1592" w:rsidP="009E1592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E5608C">
        <w:rPr>
          <w:b/>
          <w:color w:val="000000"/>
          <w:sz w:val="28"/>
          <w:szCs w:val="28"/>
        </w:rPr>
        <w:t>Horká a chladná média ve světle dnešní doby</w:t>
      </w:r>
    </w:p>
    <w:p w:rsidR="009E1592" w:rsidRDefault="009E1592" w:rsidP="009E1592">
      <w:pPr>
        <w:rPr>
          <w:rFonts w:ascii="Times New Roman" w:hAnsi="Times New Roman" w:cs="Times New Roman"/>
          <w:sz w:val="24"/>
          <w:szCs w:val="24"/>
        </w:rPr>
      </w:pPr>
      <w:r w:rsidRPr="00E5608C">
        <w:rPr>
          <w:rFonts w:ascii="Times New Roman" w:hAnsi="Times New Roman" w:cs="Times New Roman"/>
          <w:sz w:val="24"/>
          <w:szCs w:val="24"/>
        </w:rPr>
        <w:t xml:space="preserve">Cílem práce je postihnout dnes již </w:t>
      </w:r>
      <w:r>
        <w:rPr>
          <w:rFonts w:ascii="Times New Roman" w:hAnsi="Times New Roman" w:cs="Times New Roman"/>
          <w:sz w:val="24"/>
          <w:szCs w:val="24"/>
        </w:rPr>
        <w:t>legendární koncept Marshalla McLuhana v proměnách času.</w:t>
      </w:r>
      <w:r w:rsidRPr="00E5608C">
        <w:rPr>
          <w:rFonts w:ascii="Times New Roman" w:hAnsi="Times New Roman" w:cs="Times New Roman"/>
          <w:sz w:val="24"/>
          <w:szCs w:val="24"/>
        </w:rPr>
        <w:t xml:space="preserve"> Co byla horká a chladná média v době dnes</w:t>
      </w:r>
      <w:r>
        <w:rPr>
          <w:rFonts w:ascii="Times New Roman" w:hAnsi="Times New Roman" w:cs="Times New Roman"/>
          <w:sz w:val="24"/>
          <w:szCs w:val="24"/>
        </w:rPr>
        <w:t xml:space="preserve"> již “klasicky” chápaných médií</w:t>
      </w:r>
      <w:r w:rsidRPr="00E5608C">
        <w:rPr>
          <w:rFonts w:ascii="Times New Roman" w:hAnsi="Times New Roman" w:cs="Times New Roman"/>
          <w:sz w:val="24"/>
          <w:szCs w:val="24"/>
        </w:rPr>
        <w:t xml:space="preserve"> a jak se změnila s příchodem a rozvojem </w:t>
      </w:r>
      <w:r>
        <w:rPr>
          <w:rFonts w:ascii="Times New Roman" w:hAnsi="Times New Roman" w:cs="Times New Roman"/>
          <w:sz w:val="24"/>
          <w:szCs w:val="24"/>
        </w:rPr>
        <w:t>internetu a sociálních sítí? J</w:t>
      </w:r>
      <w:r w:rsidRPr="00E5608C">
        <w:rPr>
          <w:rFonts w:ascii="Times New Roman" w:hAnsi="Times New Roman" w:cs="Times New Roman"/>
          <w:sz w:val="24"/>
          <w:szCs w:val="24"/>
        </w:rPr>
        <w:t>ak rozumět výzvě současných vědců k otep</w:t>
      </w:r>
      <w:r>
        <w:rPr>
          <w:rFonts w:ascii="Times New Roman" w:hAnsi="Times New Roman" w:cs="Times New Roman"/>
          <w:sz w:val="24"/>
          <w:szCs w:val="24"/>
        </w:rPr>
        <w:t>lení planety, která je přehřátá nárůstem chladného?</w:t>
      </w:r>
    </w:p>
    <w:p w:rsidR="009E1592" w:rsidRDefault="009E1592" w:rsidP="009E1592">
      <w:pPr>
        <w:rPr>
          <w:rFonts w:ascii="Times New Roman" w:hAnsi="Times New Roman" w:cs="Times New Roman"/>
          <w:sz w:val="24"/>
          <w:szCs w:val="24"/>
        </w:rPr>
      </w:pPr>
    </w:p>
    <w:p w:rsidR="009E1592" w:rsidRDefault="009E1592" w:rsidP="009E1592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B53C3C">
        <w:rPr>
          <w:b/>
          <w:color w:val="000000"/>
          <w:sz w:val="28"/>
          <w:szCs w:val="28"/>
        </w:rPr>
        <w:t>Neokmeny a jiné subkultury ve světě současného marketingu a reklamy</w:t>
      </w:r>
    </w:p>
    <w:p w:rsidR="009E1592" w:rsidRDefault="009E1592" w:rsidP="009E1592">
      <w:pPr>
        <w:pStyle w:val="Normlnweb"/>
        <w:spacing w:after="160"/>
      </w:pPr>
      <w:r w:rsidRPr="00B53C3C">
        <w:t>Cíl</w:t>
      </w:r>
      <w:r>
        <w:t>em práce je zaměřit se na fenomé</w:t>
      </w:r>
      <w:r w:rsidRPr="00B53C3C">
        <w:t>n menšin a rozkrýt jeho výz</w:t>
      </w:r>
      <w:r>
        <w:t xml:space="preserve">nam pro svět reklamy </w:t>
      </w:r>
      <w:r>
        <w:br/>
        <w:t>a marketing</w:t>
      </w:r>
      <w:r w:rsidRPr="00B53C3C">
        <w:t>u. Východiskem práce by měla být teze současné sociologie, že většina nic nevypovídá, pouze vešk</w:t>
      </w:r>
      <w:r>
        <w:t>eré menšiny ve smyslu neokmenů (ale třeba</w:t>
      </w:r>
      <w:r w:rsidRPr="00B53C3C">
        <w:t xml:space="preserve"> i žen či dětí</w:t>
      </w:r>
      <w:r>
        <w:t>)</w:t>
      </w:r>
      <w:r w:rsidRPr="00B53C3C">
        <w:t xml:space="preserve"> mají </w:t>
      </w:r>
      <w:r>
        <w:t xml:space="preserve">validitu </w:t>
      </w:r>
      <w:r w:rsidRPr="00B53C3C">
        <w:t xml:space="preserve">pro </w:t>
      </w:r>
      <w:r>
        <w:t>společenskovědní výzkum</w:t>
      </w:r>
      <w:r w:rsidRPr="00B53C3C">
        <w:t>.</w:t>
      </w:r>
    </w:p>
    <w:p w:rsidR="009E1592" w:rsidRDefault="009E1592" w:rsidP="009E1592">
      <w:pPr>
        <w:pStyle w:val="Normlnweb"/>
        <w:spacing w:after="160"/>
      </w:pPr>
    </w:p>
    <w:p w:rsidR="009E1592" w:rsidRPr="00DE1B05" w:rsidRDefault="009E1592" w:rsidP="009E1592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B53C3C">
        <w:rPr>
          <w:b/>
          <w:color w:val="000000"/>
          <w:sz w:val="28"/>
          <w:szCs w:val="28"/>
        </w:rPr>
        <w:t>Tělo jako krajina pro experiment a současná reklama</w:t>
      </w:r>
    </w:p>
    <w:p w:rsidR="009E1592" w:rsidRDefault="009E1592" w:rsidP="009E1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Východiskem práce by měla být</w:t>
      </w:r>
      <w:r w:rsidRPr="00B53C3C">
        <w:rPr>
          <w:rFonts w:ascii="Times New Roman" w:hAnsi="Times New Roman" w:cs="Times New Roman"/>
          <w:sz w:val="24"/>
          <w:szCs w:val="24"/>
        </w:rPr>
        <w:t xml:space="preserve"> tendence současné filosofie a společenských věd stále více se uchylovat k výpovědím těla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3C3C">
        <w:rPr>
          <w:rFonts w:ascii="Times New Roman" w:hAnsi="Times New Roman" w:cs="Times New Roman"/>
          <w:sz w:val="24"/>
          <w:szCs w:val="24"/>
        </w:rPr>
        <w:t xml:space="preserve"> nikoliv duše. Tělo jest naším výsostným majetkem a skýtá mnoho cest k osobnostnímu vývoji. Tento koncept těla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3C3C">
        <w:rPr>
          <w:rFonts w:ascii="Times New Roman" w:hAnsi="Times New Roman" w:cs="Times New Roman"/>
          <w:sz w:val="24"/>
          <w:szCs w:val="24"/>
        </w:rPr>
        <w:t xml:space="preserve"> nikoliv jen jako funkční a fungující soustavy orgánů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3C3C">
        <w:rPr>
          <w:rFonts w:ascii="Times New Roman" w:hAnsi="Times New Roman" w:cs="Times New Roman"/>
          <w:sz w:val="24"/>
          <w:szCs w:val="24"/>
        </w:rPr>
        <w:t xml:space="preserve"> by se práce pokusila </w:t>
      </w:r>
      <w:r>
        <w:rPr>
          <w:rFonts w:ascii="Times New Roman" w:hAnsi="Times New Roman" w:cs="Times New Roman"/>
          <w:sz w:val="24"/>
          <w:szCs w:val="24"/>
        </w:rPr>
        <w:t>rozpracovat ve vztahu k reklamě.</w:t>
      </w:r>
    </w:p>
    <w:p w:rsidR="009E1592" w:rsidRPr="0080481A" w:rsidRDefault="009E1592" w:rsidP="009E1592">
      <w:pPr>
        <w:rPr>
          <w:rFonts w:ascii="Times New Roman" w:hAnsi="Times New Roman" w:cs="Times New Roman"/>
          <w:sz w:val="24"/>
          <w:szCs w:val="24"/>
        </w:rPr>
      </w:pPr>
    </w:p>
    <w:p w:rsidR="009E1592" w:rsidRPr="0080481A" w:rsidRDefault="009E1592" w:rsidP="009E1592">
      <w:pPr>
        <w:rPr>
          <w:rFonts w:ascii="Times New Roman" w:hAnsi="Times New Roman" w:cs="Times New Roman"/>
          <w:sz w:val="24"/>
          <w:szCs w:val="24"/>
        </w:rPr>
      </w:pPr>
    </w:p>
    <w:p w:rsidR="009E1592" w:rsidRPr="00DE1B05" w:rsidRDefault="009E1592" w:rsidP="009E1592">
      <w:pPr>
        <w:pStyle w:val="Normlnweb"/>
        <w:spacing w:after="160"/>
        <w:rPr>
          <w:color w:val="000000"/>
        </w:rPr>
      </w:pPr>
    </w:p>
    <w:p w:rsidR="009E1592" w:rsidRPr="00C27E49" w:rsidRDefault="009E1592" w:rsidP="009E1592">
      <w:pPr>
        <w:rPr>
          <w:rFonts w:ascii="Times New Roman" w:hAnsi="Times New Roman" w:cs="Times New Roman"/>
          <w:sz w:val="24"/>
          <w:szCs w:val="24"/>
        </w:rPr>
      </w:pPr>
    </w:p>
    <w:p w:rsidR="009E1592" w:rsidRDefault="009E1592" w:rsidP="009E1592"/>
    <w:p w:rsidR="00F33D69" w:rsidRPr="009E1592" w:rsidRDefault="00F33D69" w:rsidP="009E1592"/>
    <w:sectPr w:rsidR="00F33D69" w:rsidRPr="009E1592" w:rsidSect="00870AC1">
      <w:headerReference w:type="default" r:id="rId7"/>
      <w:footerReference w:type="default" r:id="rId8"/>
      <w:pgSz w:w="11900" w:h="16840"/>
      <w:pgMar w:top="2705" w:right="1417" w:bottom="1656" w:left="1417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29F1" w:rsidRDefault="008929F1" w:rsidP="00070459">
      <w:r>
        <w:separator/>
      </w:r>
    </w:p>
  </w:endnote>
  <w:endnote w:type="continuationSeparator" w:id="0">
    <w:p w:rsidR="008929F1" w:rsidRDefault="008929F1" w:rsidP="0007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0AC1" w:rsidRDefault="00870AC1" w:rsidP="00870AC1">
    <w:pPr>
      <w:jc w:val="center"/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</w:pPr>
    <w:r>
      <w:rPr>
        <w:rFonts w:ascii="Calibri" w:hAnsi="Calibri" w:cs="Calibri"/>
        <w:b/>
        <w:bCs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4B03E" wp14:editId="2B87F76A">
              <wp:simplePos x="0" y="0"/>
              <wp:positionH relativeFrom="column">
                <wp:posOffset>0</wp:posOffset>
              </wp:positionH>
              <wp:positionV relativeFrom="paragraph">
                <wp:posOffset>-45085</wp:posOffset>
              </wp:positionV>
              <wp:extent cx="5760000" cy="0"/>
              <wp:effectExtent l="0" t="0" r="6350" b="1270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75D337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55pt" to="453.55pt,-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" strokecolor="black [3200]" strokeweight=".5pt">
              <v:stroke joinstyle="miter"/>
            </v:line>
          </w:pict>
        </mc:Fallback>
      </mc:AlternateContent>
    </w:r>
  </w:p>
  <w:p w:rsidR="00E97120" w:rsidRPr="004351F1" w:rsidRDefault="00E97120" w:rsidP="00870AC1">
    <w:pPr>
      <w:jc w:val="center"/>
      <w:rPr>
        <w:rFonts w:ascii="Calibri" w:hAnsi="Calibri" w:cs="Calibri"/>
        <w:color w:val="000000" w:themeColor="text1"/>
        <w:sz w:val="18"/>
        <w:szCs w:val="18"/>
      </w:rPr>
    </w:pPr>
    <w:r w:rsidRPr="00E97120"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  <w:t>Vysoká škola kreativní komunikace</w:t>
    </w:r>
    <w:r w:rsidR="00870AC1"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  <w:t xml:space="preserve">, s.r.o., </w:t>
    </w:r>
    <w:r w:rsidRPr="00E97120">
      <w:rPr>
        <w:rFonts w:ascii="Calibri" w:hAnsi="Calibri" w:cs="Calibri"/>
        <w:color w:val="000000"/>
        <w:sz w:val="18"/>
        <w:szCs w:val="18"/>
        <w:shd w:val="clear" w:color="auto" w:fill="FFFFFF"/>
      </w:rPr>
      <w:t>Na Pankráci 420/54</w:t>
    </w:r>
    <w:r w:rsidR="00870AC1">
      <w:rPr>
        <w:rFonts w:ascii="Calibri" w:hAnsi="Calibri" w:cs="Calibri"/>
        <w:color w:val="000000"/>
        <w:sz w:val="18"/>
        <w:szCs w:val="18"/>
      </w:rPr>
      <w:t xml:space="preserve">, </w:t>
    </w:r>
    <w:r w:rsidRPr="00E97120">
      <w:rPr>
        <w:rFonts w:ascii="Calibri" w:hAnsi="Calibri" w:cs="Calibri"/>
        <w:color w:val="000000"/>
        <w:sz w:val="18"/>
        <w:szCs w:val="18"/>
        <w:shd w:val="clear" w:color="auto" w:fill="FFFFFF"/>
      </w:rPr>
      <w:t>140 00 Praha 4 – Nusle</w:t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  <w:t xml:space="preserve"> </w:t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 w:rsidRPr="004351F1">
      <w:rPr>
        <w:rFonts w:ascii="Calibri" w:hAnsi="Calibri" w:cs="Calibri"/>
        <w:sz w:val="18"/>
        <w:szCs w:val="18"/>
        <w:shd w:val="clear" w:color="auto" w:fill="FFFFFF"/>
      </w:rPr>
      <w:t xml:space="preserve"> </w:t>
    </w:r>
    <w:hyperlink r:id="rId1" w:history="1">
      <w:r w:rsidR="00870AC1" w:rsidRPr="004351F1">
        <w:rPr>
          <w:rStyle w:val="Hypertextovodkaz"/>
          <w:rFonts w:ascii="Calibri" w:hAnsi="Calibri" w:cs="Calibri"/>
          <w:color w:val="auto"/>
          <w:sz w:val="18"/>
          <w:szCs w:val="18"/>
          <w:shd w:val="clear" w:color="auto" w:fill="FFFFFF"/>
        </w:rPr>
        <w:t>vskk.cz</w:t>
      </w:r>
    </w:hyperlink>
  </w:p>
  <w:p w:rsidR="00E97120" w:rsidRPr="00E97120" w:rsidRDefault="00E97120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29F1" w:rsidRDefault="008929F1" w:rsidP="00070459">
      <w:r>
        <w:separator/>
      </w:r>
    </w:p>
  </w:footnote>
  <w:footnote w:type="continuationSeparator" w:id="0">
    <w:p w:rsidR="008929F1" w:rsidRDefault="008929F1" w:rsidP="0007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459" w:rsidRDefault="00870AC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A13A84" wp14:editId="1A4EBF7C">
          <wp:simplePos x="0" y="0"/>
          <wp:positionH relativeFrom="column">
            <wp:posOffset>-4445</wp:posOffset>
          </wp:positionH>
          <wp:positionV relativeFrom="paragraph">
            <wp:posOffset>17780</wp:posOffset>
          </wp:positionV>
          <wp:extent cx="2028305" cy="507188"/>
          <wp:effectExtent l="0" t="0" r="381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05" cy="507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A7C3B"/>
    <w:multiLevelType w:val="hybridMultilevel"/>
    <w:tmpl w:val="5E9281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57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0A"/>
    <w:rsid w:val="0002637A"/>
    <w:rsid w:val="00026F26"/>
    <w:rsid w:val="00070459"/>
    <w:rsid w:val="000B00E8"/>
    <w:rsid w:val="00147ED6"/>
    <w:rsid w:val="004351F1"/>
    <w:rsid w:val="004F7F1A"/>
    <w:rsid w:val="006821CC"/>
    <w:rsid w:val="00870AC1"/>
    <w:rsid w:val="008929F1"/>
    <w:rsid w:val="008F190A"/>
    <w:rsid w:val="00996FB1"/>
    <w:rsid w:val="009E1592"/>
    <w:rsid w:val="00D35168"/>
    <w:rsid w:val="00E11081"/>
    <w:rsid w:val="00E97120"/>
    <w:rsid w:val="00F33D69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FBF3D4F-B911-8B46-A652-ACC29FAF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90A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351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0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70459"/>
  </w:style>
  <w:style w:type="paragraph" w:styleId="Zpat">
    <w:name w:val="footer"/>
    <w:basedOn w:val="Normln"/>
    <w:link w:val="ZpatChar"/>
    <w:uiPriority w:val="99"/>
    <w:unhideWhenUsed/>
    <w:rsid w:val="00070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70459"/>
  </w:style>
  <w:style w:type="character" w:styleId="Siln">
    <w:name w:val="Strong"/>
    <w:basedOn w:val="Standardnpsmoodstavce"/>
    <w:uiPriority w:val="22"/>
    <w:qFormat/>
    <w:rsid w:val="00E9712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971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712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0AC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D3516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D351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51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3516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8F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skk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a/Library/CloudStorage/OneDrive-Vysoka&#769;s&#780;kolakreativni&#769;komunikace/VS&#780;KK/LOGO%20VS&#780;KK/S&#780;ablony/VSKK_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VSKK_hlavičkový papír.dotx</Template>
  <TotalTime>0</TotalTime>
  <Pages>3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zaloha</cp:lastModifiedBy>
  <cp:revision>2</cp:revision>
  <dcterms:created xsi:type="dcterms:W3CDTF">2023-11-07T12:44:00Z</dcterms:created>
  <dcterms:modified xsi:type="dcterms:W3CDTF">2023-11-07T12:44:00Z</dcterms:modified>
</cp:coreProperties>
</file>