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161B" w:rsidRPr="00582557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  <w:lang w:eastAsia="cs-CZ"/>
        </w:rPr>
      </w:pPr>
      <w:r w:rsidRPr="00582557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  <w:lang w:eastAsia="cs-CZ"/>
        </w:rPr>
        <w:t xml:space="preserve">Návrhy témat pro zpracování bakalářské práce – KMK </w:t>
      </w:r>
    </w:p>
    <w:p w:rsidR="00AE161B" w:rsidRPr="00582557" w:rsidRDefault="00AE161B" w:rsidP="00AE161B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</w:p>
    <w:p w:rsidR="00AE161B" w:rsidRPr="00582557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1)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MARKETINGOVÁ STRATEGIE VYBRANÉ FIRMY/ZNAČKY</w:t>
      </w:r>
    </w:p>
    <w:p w:rsidR="00AE161B" w:rsidRPr="00582557" w:rsidRDefault="00AE161B" w:rsidP="00AE161B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82557">
        <w:rPr>
          <w:rFonts w:ascii="Times New Roman" w:eastAsia="MS Mincho" w:hAnsi="Times New Roman" w:cs="Times New Roman"/>
          <w:sz w:val="24"/>
          <w:szCs w:val="24"/>
        </w:rPr>
        <w:t>Cílem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práce</w:t>
      </w:r>
      <w:r w:rsidRPr="00582557">
        <w:rPr>
          <w:rFonts w:ascii="Times New Roman" w:eastAsia="MS Mincho" w:hAnsi="Times New Roman" w:cs="Times New Roman"/>
          <w:sz w:val="24"/>
          <w:szCs w:val="24"/>
        </w:rPr>
        <w:t xml:space="preserve"> je provést analýzu stavu vybrané firmy/značky a vytvořit nástroje pro její další rozvoj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v souladu se stanovenými cíli, resp. </w:t>
      </w:r>
      <w:r w:rsidRPr="00582557">
        <w:rPr>
          <w:rFonts w:ascii="Times New Roman" w:eastAsia="MS Mincho" w:hAnsi="Times New Roman" w:cs="Times New Roman"/>
          <w:sz w:val="24"/>
          <w:szCs w:val="24"/>
        </w:rPr>
        <w:t>zvolit vhodnou strategii p</w:t>
      </w:r>
      <w:r>
        <w:rPr>
          <w:rFonts w:ascii="Times New Roman" w:eastAsia="MS Mincho" w:hAnsi="Times New Roman" w:cs="Times New Roman"/>
          <w:sz w:val="24"/>
          <w:szCs w:val="24"/>
        </w:rPr>
        <w:t>ro jejich dosažení</w:t>
      </w:r>
      <w:r w:rsidRPr="00582557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E161B" w:rsidRPr="00023EE6" w:rsidRDefault="00AE161B" w:rsidP="00AE161B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E161B" w:rsidRPr="00582557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2)</w:t>
      </w:r>
      <w:r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ZVYŠOVÁNÍ ATRAKTIVITY REGIONU V OBLASTI CESTOVNÍHO RUCHU</w:t>
      </w:r>
    </w:p>
    <w:p w:rsidR="00AE161B" w:rsidRDefault="00AE161B" w:rsidP="00AE16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Cílem práce je analýza</w:t>
      </w:r>
      <w:r w:rsidRPr="00007A96">
        <w:rPr>
          <w:rFonts w:ascii="Times New Roman" w:eastAsia="Calibri" w:hAnsi="Times New Roman" w:cs="Times New Roman"/>
          <w:sz w:val="24"/>
          <w:szCs w:val="24"/>
        </w:rPr>
        <w:t xml:space="preserve"> cestovní</w:t>
      </w:r>
      <w:r>
        <w:rPr>
          <w:rFonts w:ascii="Times New Roman" w:eastAsia="Calibri" w:hAnsi="Times New Roman" w:cs="Times New Roman"/>
          <w:sz w:val="24"/>
          <w:szCs w:val="24"/>
        </w:rPr>
        <w:t>ho</w:t>
      </w:r>
      <w:r w:rsidRPr="00007A96">
        <w:rPr>
          <w:rFonts w:ascii="Times New Roman" w:eastAsia="Calibri" w:hAnsi="Times New Roman" w:cs="Times New Roman"/>
          <w:sz w:val="24"/>
          <w:szCs w:val="24"/>
        </w:rPr>
        <w:t xml:space="preserve"> ruch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007A96">
        <w:rPr>
          <w:rFonts w:ascii="Times New Roman" w:eastAsia="Calibri" w:hAnsi="Times New Roman" w:cs="Times New Roman"/>
          <w:sz w:val="24"/>
          <w:szCs w:val="24"/>
        </w:rPr>
        <w:t xml:space="preserve"> ve vybraném regionu ČR z hledisk</w:t>
      </w:r>
      <w:r>
        <w:rPr>
          <w:rFonts w:ascii="Times New Roman" w:eastAsia="Calibri" w:hAnsi="Times New Roman" w:cs="Times New Roman"/>
          <w:sz w:val="24"/>
          <w:szCs w:val="24"/>
        </w:rPr>
        <w:t>a jeho atraktivity vůči</w:t>
      </w:r>
      <w:r w:rsidRPr="00007A96">
        <w:rPr>
          <w:rFonts w:ascii="Times New Roman" w:eastAsia="Calibri" w:hAnsi="Times New Roman" w:cs="Times New Roman"/>
          <w:sz w:val="24"/>
          <w:szCs w:val="24"/>
        </w:rPr>
        <w:t xml:space="preserve"> domácím i zahraničním</w:t>
      </w:r>
      <w:r>
        <w:rPr>
          <w:rFonts w:ascii="Times New Roman" w:eastAsia="Calibri" w:hAnsi="Times New Roman" w:cs="Times New Roman"/>
          <w:sz w:val="24"/>
          <w:szCs w:val="24"/>
        </w:rPr>
        <w:t xml:space="preserve"> turistům, včetně návrhů pro její zvýšení</w:t>
      </w:r>
      <w:r w:rsidRPr="00007A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161B" w:rsidRDefault="00AE161B" w:rsidP="00AE16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161B" w:rsidRPr="00582557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3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Pr="0040662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GASTRONOMICKÝ ZÁŽITEK JAKO CESTA KE ZVÝŠENÍ ATRAKTIVITY VYBRANÉHO REGIONU</w:t>
      </w:r>
    </w:p>
    <w:p w:rsidR="00AE161B" w:rsidRDefault="00AE161B" w:rsidP="00AE161B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Cílem práce je analyzovat</w:t>
      </w:r>
      <w:r w:rsidRPr="0040662F">
        <w:rPr>
          <w:rFonts w:ascii="Times New Roman" w:eastAsia="MS Mincho" w:hAnsi="Times New Roman" w:cs="Times New Roman"/>
          <w:sz w:val="24"/>
          <w:szCs w:val="24"/>
        </w:rPr>
        <w:t xml:space="preserve"> stav gastronomie ve vybraném region</w:t>
      </w:r>
      <w:r>
        <w:rPr>
          <w:rFonts w:ascii="Times New Roman" w:eastAsia="MS Mincho" w:hAnsi="Times New Roman" w:cs="Times New Roman"/>
          <w:sz w:val="24"/>
          <w:szCs w:val="24"/>
        </w:rPr>
        <w:t>u a formulovat</w:t>
      </w:r>
      <w:r w:rsidRPr="0040662F">
        <w:rPr>
          <w:rFonts w:ascii="Times New Roman" w:eastAsia="MS Mincho" w:hAnsi="Times New Roman" w:cs="Times New Roman"/>
          <w:sz w:val="24"/>
          <w:szCs w:val="24"/>
        </w:rPr>
        <w:t xml:space="preserve"> návrhy na jeho zlepšení.</w:t>
      </w:r>
    </w:p>
    <w:p w:rsidR="00AE161B" w:rsidRPr="00023EE6" w:rsidRDefault="00AE161B" w:rsidP="00AE161B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E161B" w:rsidRPr="00582557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4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40662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VLIV PANDEMIE COVID-19 NA SPOTŘEBITELSKÉ CHOVÁNÍ</w:t>
      </w:r>
    </w:p>
    <w:p w:rsidR="00AE161B" w:rsidRPr="00023EE6" w:rsidRDefault="00AE161B" w:rsidP="00AE161B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  <w:r w:rsidRPr="0040662F">
        <w:rPr>
          <w:rFonts w:ascii="Times New Roman" w:eastAsia="Calibri" w:hAnsi="Times New Roman" w:cs="Times New Roman"/>
          <w:sz w:val="24"/>
          <w:szCs w:val="24"/>
        </w:rPr>
        <w:t>Cílem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práce</w:t>
      </w:r>
      <w:r w:rsidRPr="0040662F">
        <w:rPr>
          <w:rFonts w:ascii="Times New Roman" w:eastAsia="Calibri" w:hAnsi="Times New Roman" w:cs="Times New Roman"/>
          <w:sz w:val="24"/>
          <w:szCs w:val="24"/>
        </w:rPr>
        <w:t xml:space="preserve"> je identifikovat dopady pandemie na spotřebitelské chování ve vybrané oblasti (obchod, služby, finanční trh)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62F">
        <w:rPr>
          <w:rFonts w:ascii="Times New Roman" w:eastAsia="Calibri" w:hAnsi="Times New Roman" w:cs="Times New Roman"/>
          <w:sz w:val="24"/>
          <w:szCs w:val="24"/>
        </w:rPr>
        <w:t>a vy</w:t>
      </w:r>
      <w:r>
        <w:rPr>
          <w:rFonts w:ascii="Times New Roman" w:eastAsia="Calibri" w:hAnsi="Times New Roman" w:cs="Times New Roman"/>
          <w:sz w:val="24"/>
          <w:szCs w:val="24"/>
        </w:rPr>
        <w:t>tvořit návrhy na marketingové ak</w:t>
      </w:r>
      <w:r w:rsidRPr="0040662F">
        <w:rPr>
          <w:rFonts w:ascii="Times New Roman" w:eastAsia="Calibri" w:hAnsi="Times New Roman" w:cs="Times New Roman"/>
          <w:sz w:val="24"/>
          <w:szCs w:val="24"/>
        </w:rPr>
        <w:t>tivity směřující k jejich eliminaci.</w:t>
      </w:r>
      <w:r w:rsidRPr="00582557">
        <w:rPr>
          <w:rFonts w:ascii="Times New Roman" w:eastAsia="Calibri" w:hAnsi="Times New Roman" w:cs="Times New Roman"/>
          <w:sz w:val="24"/>
          <w:szCs w:val="24"/>
        </w:rPr>
        <w:br/>
      </w:r>
    </w:p>
    <w:p w:rsidR="00AE161B" w:rsidRPr="00582557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5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Pr="0040662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SOCIÁLNÍ SÍTĚ JAKO EFEKTIVNÍ FORMA MARKETINGOVÉ KOMUNIKACE</w:t>
      </w:r>
    </w:p>
    <w:p w:rsidR="00AE161B" w:rsidRDefault="00AE161B" w:rsidP="00AE161B">
      <w:pPr>
        <w:spacing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</w:rPr>
        <w:t>Cílem práce je zhodnocení efektivity</w:t>
      </w:r>
      <w:r w:rsidRPr="0040662F">
        <w:rPr>
          <w:rFonts w:ascii="Times New Roman" w:eastAsia="MS Mincho" w:hAnsi="Times New Roman" w:cs="Times New Roman"/>
          <w:sz w:val="24"/>
          <w:szCs w:val="24"/>
        </w:rPr>
        <w:t xml:space="preserve"> marketingu vybraného podniku </w:t>
      </w:r>
      <w:r>
        <w:rPr>
          <w:rFonts w:ascii="Times New Roman" w:eastAsia="MS Mincho" w:hAnsi="Times New Roman" w:cs="Times New Roman"/>
          <w:sz w:val="24"/>
          <w:szCs w:val="24"/>
        </w:rPr>
        <w:t>prostřednictvím sociálních sítí, včetně návrhů na její zvýšení.</w:t>
      </w:r>
    </w:p>
    <w:p w:rsidR="00AE161B" w:rsidRPr="00023EE6" w:rsidRDefault="00AE161B" w:rsidP="00AE161B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E161B" w:rsidRPr="00582557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6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40662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VÝZNAM KOOPERACE V ČESKÉM OBCHODU </w:t>
      </w:r>
    </w:p>
    <w:p w:rsidR="00AE161B" w:rsidRDefault="00AE161B" w:rsidP="00AE16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Cílem práce je p</w:t>
      </w:r>
      <w:r w:rsidRPr="0040662F">
        <w:rPr>
          <w:rFonts w:ascii="Times New Roman" w:eastAsia="Calibri" w:hAnsi="Times New Roman" w:cs="Times New Roman"/>
          <w:sz w:val="24"/>
          <w:szCs w:val="24"/>
        </w:rPr>
        <w:t>rovést historick</w:t>
      </w:r>
      <w:r>
        <w:rPr>
          <w:rFonts w:ascii="Times New Roman" w:eastAsia="Calibri" w:hAnsi="Times New Roman" w:cs="Times New Roman"/>
          <w:sz w:val="24"/>
          <w:szCs w:val="24"/>
        </w:rPr>
        <w:t>ý exkurz do vývoje obchodu po roce 1989 a zaměřit se na význam</w:t>
      </w:r>
      <w:r w:rsidRPr="0040662F">
        <w:rPr>
          <w:rFonts w:ascii="Times New Roman" w:eastAsia="Calibri" w:hAnsi="Times New Roman" w:cs="Times New Roman"/>
          <w:sz w:val="24"/>
          <w:szCs w:val="24"/>
        </w:rPr>
        <w:t xml:space="preserve"> kooperací pro rozvoj zejména českých podnikatelských subjektů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161B" w:rsidRDefault="00AE161B" w:rsidP="00AE161B">
      <w:pPr>
        <w:rPr>
          <w:rFonts w:ascii="Times New Roman" w:hAnsi="Times New Roman" w:cs="Times New Roman"/>
          <w:sz w:val="24"/>
          <w:szCs w:val="24"/>
        </w:rPr>
      </w:pPr>
    </w:p>
    <w:p w:rsidR="00AE161B" w:rsidRPr="00582557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7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FRANCHISING</w:t>
      </w:r>
    </w:p>
    <w:p w:rsidR="00AE161B" w:rsidRPr="0040662F" w:rsidRDefault="00AE161B" w:rsidP="00AE161B">
      <w:pPr>
        <w:spacing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Cílem práce je p</w:t>
      </w:r>
      <w:r w:rsidRPr="008079E1">
        <w:rPr>
          <w:rFonts w:ascii="Times New Roman" w:eastAsia="MS Mincho" w:hAnsi="Times New Roman" w:cs="Times New Roman"/>
          <w:sz w:val="24"/>
          <w:szCs w:val="24"/>
        </w:rPr>
        <w:t>osoudit význam franchisingu v ČR a provést predikci dalšího vývoje.</w:t>
      </w:r>
    </w:p>
    <w:p w:rsidR="00AE161B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</w:p>
    <w:p w:rsidR="00AE161B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</w:p>
    <w:p w:rsidR="00AE161B" w:rsidRPr="00E65227" w:rsidRDefault="00AE161B" w:rsidP="00AE161B">
      <w:pPr>
        <w:pStyle w:val="Normlnweb"/>
        <w:spacing w:after="16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8</w:t>
      </w:r>
      <w:r w:rsidRPr="00582557">
        <w:rPr>
          <w:rFonts w:eastAsia="Calibri"/>
          <w:b/>
          <w:color w:val="000000"/>
          <w:sz w:val="28"/>
          <w:szCs w:val="28"/>
        </w:rPr>
        <w:t>)</w:t>
      </w:r>
      <w:r w:rsidRPr="00582557">
        <w:rPr>
          <w:rFonts w:eastAsia="Calibri"/>
          <w:color w:val="000000"/>
          <w:sz w:val="28"/>
          <w:szCs w:val="28"/>
        </w:rPr>
        <w:t xml:space="preserve"> </w:t>
      </w:r>
      <w:r w:rsidRPr="00E65227">
        <w:rPr>
          <w:rFonts w:eastAsia="Calibri"/>
          <w:b/>
          <w:color w:val="000000"/>
          <w:sz w:val="28"/>
          <w:szCs w:val="28"/>
        </w:rPr>
        <w:t>ZNAČKA KVALITY ČESKÝCH VÝROBKŮ A JEJÍ KOMUNIKACE</w:t>
      </w:r>
    </w:p>
    <w:p w:rsidR="00AE161B" w:rsidRDefault="00AE161B" w:rsidP="00AE161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227">
        <w:rPr>
          <w:rFonts w:ascii="Times New Roman" w:eastAsia="Calibri" w:hAnsi="Times New Roman" w:cs="Times New Roman"/>
          <w:sz w:val="24"/>
          <w:szCs w:val="24"/>
        </w:rPr>
        <w:t>Cílem práce je zkoumání marketingové komunikační podpory pro vybranou značku kvality českých výrobků (klady a nedostatky zvolené strategie včetně návrhů na zkvalitnění).</w:t>
      </w:r>
    </w:p>
    <w:p w:rsidR="00AE161B" w:rsidRDefault="00AE161B" w:rsidP="00AE16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61B" w:rsidRPr="00582557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9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Pr="007D01A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DIGITÁLNÍ MARKETING JAKO NÁSTROJ PRO ZLEPŠENÍ BRAND EXPERIENCE</w:t>
      </w:r>
    </w:p>
    <w:p w:rsidR="00AE161B" w:rsidRPr="007D01A4" w:rsidRDefault="00AE161B" w:rsidP="00AE161B">
      <w:pPr>
        <w:rPr>
          <w:rFonts w:ascii="Times New Roman" w:eastAsia="MS Mincho" w:hAnsi="Times New Roman" w:cs="Times New Roman"/>
          <w:sz w:val="24"/>
          <w:szCs w:val="24"/>
        </w:rPr>
      </w:pPr>
      <w:r w:rsidRPr="007D01A4">
        <w:rPr>
          <w:rFonts w:ascii="Times New Roman" w:eastAsia="MS Mincho" w:hAnsi="Times New Roman" w:cs="Times New Roman"/>
          <w:sz w:val="24"/>
          <w:szCs w:val="24"/>
        </w:rPr>
        <w:t>Cílem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práce</w:t>
      </w:r>
      <w:r w:rsidRPr="007D01A4">
        <w:rPr>
          <w:rFonts w:ascii="Times New Roman" w:eastAsia="MS Mincho" w:hAnsi="Times New Roman" w:cs="Times New Roman"/>
          <w:sz w:val="24"/>
          <w:szCs w:val="24"/>
        </w:rPr>
        <w:t xml:space="preserve"> je popsat přínos a vliv digitálního marketingu na zážitek se značkou v rámci komunikačního funnelu. Práce by měla být přínosem i pro soukromé subjekty a hlavně inspirací pro vy</w:t>
      </w:r>
      <w:r>
        <w:rPr>
          <w:rFonts w:ascii="Times New Roman" w:eastAsia="MS Mincho" w:hAnsi="Times New Roman" w:cs="Times New Roman"/>
          <w:sz w:val="24"/>
          <w:szCs w:val="24"/>
        </w:rPr>
        <w:t>užití digitálního marketingu ke</w:t>
      </w:r>
      <w:r w:rsidRPr="007D01A4">
        <w:rPr>
          <w:rFonts w:ascii="Times New Roman" w:eastAsia="MS Mincho" w:hAnsi="Times New Roman" w:cs="Times New Roman"/>
          <w:sz w:val="24"/>
          <w:szCs w:val="24"/>
        </w:rPr>
        <w:t xml:space="preserve"> zlepšení komunikace.</w:t>
      </w:r>
    </w:p>
    <w:p w:rsidR="00AE161B" w:rsidRPr="00023EE6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</w:p>
    <w:p w:rsidR="00AE161B" w:rsidRPr="00582557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10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7D01A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VYUŽITÍ MENŠÍCH SOCIÁLNÍCH SÍTÍ V RÁMCI MARKETINGOVÉ KOMUNIKACE</w:t>
      </w:r>
    </w:p>
    <w:p w:rsidR="00AE161B" w:rsidRPr="0092448A" w:rsidRDefault="00AE161B" w:rsidP="00AE161B">
      <w:pPr>
        <w:rPr>
          <w:rFonts w:ascii="Times New Roman" w:eastAsia="Calibri" w:hAnsi="Times New Roman" w:cs="Times New Roman"/>
          <w:sz w:val="24"/>
          <w:szCs w:val="24"/>
        </w:rPr>
      </w:pPr>
      <w:r w:rsidRPr="007D01A4">
        <w:rPr>
          <w:rFonts w:ascii="Times New Roman" w:eastAsia="Calibri" w:hAnsi="Times New Roman" w:cs="Times New Roman"/>
          <w:sz w:val="24"/>
          <w:szCs w:val="24"/>
        </w:rPr>
        <w:t>Cílem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práce</w:t>
      </w:r>
      <w:r w:rsidRPr="007D01A4">
        <w:rPr>
          <w:rFonts w:ascii="Times New Roman" w:eastAsia="Calibri" w:hAnsi="Times New Roman" w:cs="Times New Roman"/>
          <w:sz w:val="24"/>
          <w:szCs w:val="24"/>
        </w:rPr>
        <w:t xml:space="preserve"> je zjistit aktuální využití sociálních sítí, tj. Facebook, Instagram, WhatsApp, YouTube, Twitter a </w:t>
      </w:r>
      <w:r>
        <w:rPr>
          <w:rFonts w:ascii="Times New Roman" w:eastAsia="Calibri" w:hAnsi="Times New Roman" w:cs="Times New Roman"/>
          <w:sz w:val="24"/>
          <w:szCs w:val="24"/>
        </w:rPr>
        <w:t>LinkedIn pro potřeby marketingu –</w:t>
      </w:r>
      <w:r w:rsidRPr="007D0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7D01A4">
        <w:rPr>
          <w:rFonts w:ascii="Times New Roman" w:eastAsia="Calibri" w:hAnsi="Times New Roman" w:cs="Times New Roman"/>
          <w:sz w:val="24"/>
          <w:szCs w:val="24"/>
        </w:rPr>
        <w:t xml:space="preserve">tudent zváží výhody i nevýhody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D01A4">
        <w:rPr>
          <w:rFonts w:ascii="Times New Roman" w:eastAsia="Calibri" w:hAnsi="Times New Roman" w:cs="Times New Roman"/>
          <w:sz w:val="24"/>
          <w:szCs w:val="24"/>
        </w:rPr>
        <w:t xml:space="preserve">a doporučí, zda a případně jak využívat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7D01A4">
        <w:rPr>
          <w:rFonts w:ascii="Times New Roman" w:eastAsia="Calibri" w:hAnsi="Times New Roman" w:cs="Times New Roman"/>
          <w:sz w:val="24"/>
          <w:szCs w:val="24"/>
        </w:rPr>
        <w:t>sítě typu Snapchat, Twitch, Pinterest, Behance apod.</w:t>
      </w:r>
    </w:p>
    <w:p w:rsidR="00AE161B" w:rsidRPr="00766433" w:rsidRDefault="00AE161B" w:rsidP="00AE161B">
      <w:pPr>
        <w:pStyle w:val="Odstavecseseznamem"/>
        <w:spacing w:after="160"/>
      </w:pPr>
    </w:p>
    <w:p w:rsidR="00AE161B" w:rsidRPr="00582557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11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Pr="0092448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VYUŽITÍ 1-1 KOMUNIKÁTORŮ V MARKETINGU</w:t>
      </w:r>
    </w:p>
    <w:p w:rsidR="00AE161B" w:rsidRDefault="00AE161B" w:rsidP="00AE161B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2448A">
        <w:rPr>
          <w:rFonts w:ascii="Times New Roman" w:eastAsia="MS Mincho" w:hAnsi="Times New Roman" w:cs="Times New Roman"/>
          <w:sz w:val="24"/>
          <w:szCs w:val="24"/>
        </w:rPr>
        <w:t xml:space="preserve">Cílem práce </w:t>
      </w:r>
      <w:r>
        <w:rPr>
          <w:rFonts w:ascii="Times New Roman" w:eastAsia="MS Mincho" w:hAnsi="Times New Roman" w:cs="Times New Roman"/>
          <w:sz w:val="24"/>
          <w:szCs w:val="24"/>
        </w:rPr>
        <w:t>je popsat jednotlivé platformy i</w:t>
      </w:r>
      <w:r w:rsidRPr="0092448A">
        <w:rPr>
          <w:rFonts w:ascii="Times New Roman" w:eastAsia="MS Mincho" w:hAnsi="Times New Roman" w:cs="Times New Roman"/>
          <w:sz w:val="24"/>
          <w:szCs w:val="24"/>
        </w:rPr>
        <w:t xml:space="preserve"> formy jejich využití a zhodnotit/dopor</w:t>
      </w:r>
      <w:r>
        <w:rPr>
          <w:rFonts w:ascii="Times New Roman" w:eastAsia="MS Mincho" w:hAnsi="Times New Roman" w:cs="Times New Roman"/>
          <w:sz w:val="24"/>
          <w:szCs w:val="24"/>
        </w:rPr>
        <w:t>učit přístup, jak je</w:t>
      </w:r>
      <w:r w:rsidRPr="0092448A">
        <w:rPr>
          <w:rFonts w:ascii="Times New Roman" w:eastAsia="MS Mincho" w:hAnsi="Times New Roman" w:cs="Times New Roman"/>
          <w:sz w:val="24"/>
          <w:szCs w:val="24"/>
        </w:rPr>
        <w:t xml:space="preserve"> využí</w:t>
      </w:r>
      <w:r>
        <w:rPr>
          <w:rFonts w:ascii="Times New Roman" w:eastAsia="MS Mincho" w:hAnsi="Times New Roman" w:cs="Times New Roman"/>
          <w:sz w:val="24"/>
          <w:szCs w:val="24"/>
        </w:rPr>
        <w:t>t k</w:t>
      </w:r>
      <w:r w:rsidRPr="0092448A">
        <w:rPr>
          <w:rFonts w:ascii="Times New Roman" w:eastAsia="MS Mincho" w:hAnsi="Times New Roman" w:cs="Times New Roman"/>
          <w:sz w:val="24"/>
          <w:szCs w:val="24"/>
        </w:rPr>
        <w:t xml:space="preserve"> marketingové komunikaci.</w:t>
      </w:r>
    </w:p>
    <w:p w:rsidR="00AE161B" w:rsidRPr="00023EE6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</w:p>
    <w:p w:rsidR="00AE161B" w:rsidRPr="00582557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12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92448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VYUŽITÍ BLOCKCHAINU V MARKETINGU</w:t>
      </w:r>
    </w:p>
    <w:p w:rsidR="00AE161B" w:rsidRDefault="00AE161B" w:rsidP="00AE16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Cílem práce je </w:t>
      </w:r>
      <w:r w:rsidRPr="00465BAA">
        <w:rPr>
          <w:rFonts w:ascii="Times New Roman" w:eastAsia="Calibri" w:hAnsi="Times New Roman" w:cs="Times New Roman"/>
          <w:sz w:val="24"/>
          <w:szCs w:val="24"/>
        </w:rPr>
        <w:t>nalezení reálné možnosti využití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technologie blockchainu pro oblast </w:t>
      </w:r>
      <w:r w:rsidRPr="00465BAA">
        <w:rPr>
          <w:rFonts w:ascii="Times New Roman" w:eastAsia="Calibri" w:hAnsi="Times New Roman" w:cs="Times New Roman"/>
          <w:sz w:val="24"/>
          <w:szCs w:val="24"/>
        </w:rPr>
        <w:t>marketingu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65B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161B" w:rsidRPr="006E5CE3" w:rsidRDefault="00AE161B" w:rsidP="00AE161B">
      <w:pPr>
        <w:rPr>
          <w:rFonts w:ascii="Times New Roman" w:hAnsi="Times New Roman" w:cs="Times New Roman"/>
          <w:sz w:val="24"/>
          <w:szCs w:val="24"/>
        </w:rPr>
      </w:pPr>
    </w:p>
    <w:p w:rsidR="00AE161B" w:rsidRPr="00582557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13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Pr="006E5CE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VYUŽITÍ AUTOMATIZACE V MARKETINGU</w:t>
      </w:r>
    </w:p>
    <w:p w:rsidR="00AE161B" w:rsidRDefault="00AE161B" w:rsidP="00AE161B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E5CE3">
        <w:rPr>
          <w:rFonts w:ascii="Times New Roman" w:eastAsia="MS Mincho" w:hAnsi="Times New Roman" w:cs="Times New Roman"/>
          <w:sz w:val="24"/>
          <w:szCs w:val="24"/>
        </w:rPr>
        <w:t>Cílem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práce</w:t>
      </w:r>
      <w:r w:rsidRPr="006E5CE3">
        <w:rPr>
          <w:rFonts w:ascii="Times New Roman" w:eastAsia="MS Mincho" w:hAnsi="Times New Roman" w:cs="Times New Roman"/>
          <w:sz w:val="24"/>
          <w:szCs w:val="24"/>
        </w:rPr>
        <w:t xml:space="preserve"> je zhodnotit přínos a definovat hrozby automatizovaného marketingu i jeho roli 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Pr="006E5CE3">
        <w:rPr>
          <w:rFonts w:ascii="Times New Roman" w:eastAsia="MS Mincho" w:hAnsi="Times New Roman" w:cs="Times New Roman"/>
          <w:sz w:val="24"/>
          <w:szCs w:val="24"/>
        </w:rPr>
        <w:t>v rámci marketingového mixu.</w:t>
      </w:r>
    </w:p>
    <w:p w:rsidR="00AE161B" w:rsidRPr="00023EE6" w:rsidRDefault="00AE161B" w:rsidP="00AE161B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</w:p>
    <w:p w:rsidR="00AE161B" w:rsidRPr="00582557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14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6E5CE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VYUŽITÍ UMĚLÉ INTELIGENCE V MARKETINGU</w:t>
      </w:r>
    </w:p>
    <w:p w:rsidR="00AE161B" w:rsidRDefault="00AE161B" w:rsidP="00AE161B">
      <w:pPr>
        <w:pStyle w:val="Normlnweb"/>
        <w:spacing w:after="160"/>
        <w:rPr>
          <w:rFonts w:eastAsia="Calibri"/>
          <w:lang w:eastAsia="en-US"/>
        </w:rPr>
      </w:pPr>
      <w:r>
        <w:rPr>
          <w:rFonts w:eastAsia="Calibri"/>
          <w:lang w:eastAsia="en-US"/>
        </w:rPr>
        <w:t>Cílem práce je reflexe</w:t>
      </w:r>
      <w:r w:rsidRPr="006E5CE3">
        <w:rPr>
          <w:rFonts w:eastAsia="Calibri"/>
          <w:lang w:eastAsia="en-US"/>
        </w:rPr>
        <w:t xml:space="preserve"> aktuální</w:t>
      </w:r>
      <w:r>
        <w:rPr>
          <w:rFonts w:eastAsia="Calibri"/>
          <w:lang w:eastAsia="en-US"/>
        </w:rPr>
        <w:t>ch</w:t>
      </w:r>
      <w:r w:rsidRPr="006E5CE3">
        <w:rPr>
          <w:rFonts w:eastAsia="Calibri"/>
          <w:lang w:eastAsia="en-US"/>
        </w:rPr>
        <w:t xml:space="preserve"> možnost</w:t>
      </w:r>
      <w:r>
        <w:rPr>
          <w:rFonts w:eastAsia="Calibri"/>
          <w:lang w:eastAsia="en-US"/>
        </w:rPr>
        <w:t>í</w:t>
      </w:r>
      <w:r w:rsidRPr="006E5CE3">
        <w:rPr>
          <w:rFonts w:eastAsia="Calibri"/>
          <w:lang w:eastAsia="en-US"/>
        </w:rPr>
        <w:t xml:space="preserve"> využ</w:t>
      </w:r>
      <w:r>
        <w:rPr>
          <w:rFonts w:eastAsia="Calibri"/>
          <w:lang w:eastAsia="en-US"/>
        </w:rPr>
        <w:t>ití umělé inteligence, definice její role</w:t>
      </w:r>
      <w:r w:rsidRPr="006E5C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  <w:t>i</w:t>
      </w:r>
      <w:r w:rsidRPr="006E5C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doporučení, pro které subjekty</w:t>
      </w:r>
      <w:r w:rsidRPr="006E5CE3">
        <w:rPr>
          <w:rFonts w:eastAsia="Calibri"/>
          <w:lang w:eastAsia="en-US"/>
        </w:rPr>
        <w:t xml:space="preserve"> je</w:t>
      </w:r>
      <w:r>
        <w:rPr>
          <w:rFonts w:eastAsia="Calibri"/>
          <w:lang w:eastAsia="en-US"/>
        </w:rPr>
        <w:t xml:space="preserve"> již po</w:t>
      </w:r>
      <w:r w:rsidRPr="006E5CE3">
        <w:rPr>
          <w:rFonts w:eastAsia="Calibri"/>
          <w:lang w:eastAsia="en-US"/>
        </w:rPr>
        <w:t>užití</w:t>
      </w:r>
      <w:r>
        <w:rPr>
          <w:rFonts w:eastAsia="Calibri"/>
          <w:lang w:eastAsia="en-US"/>
        </w:rPr>
        <w:t xml:space="preserve"> této</w:t>
      </w:r>
      <w:r w:rsidRPr="006E5CE3">
        <w:rPr>
          <w:rFonts w:eastAsia="Calibri"/>
          <w:lang w:eastAsia="en-US"/>
        </w:rPr>
        <w:t xml:space="preserve"> technologie možné a přínosné.</w:t>
      </w:r>
    </w:p>
    <w:p w:rsidR="00AE161B" w:rsidRDefault="00AE161B" w:rsidP="00AE161B">
      <w:pPr>
        <w:pStyle w:val="Normlnweb"/>
        <w:spacing w:after="160"/>
        <w:rPr>
          <w:rFonts w:eastAsia="Calibri"/>
          <w:lang w:eastAsia="en-US"/>
        </w:rPr>
      </w:pPr>
    </w:p>
    <w:p w:rsidR="00AE161B" w:rsidRPr="00DE1B05" w:rsidRDefault="00AE161B" w:rsidP="00AE161B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A926EB">
        <w:rPr>
          <w:b/>
          <w:color w:val="000000"/>
          <w:sz w:val="28"/>
          <w:szCs w:val="28"/>
        </w:rPr>
        <w:t>MARKETING VZDĚLÁVACÍ INSTITUCE</w:t>
      </w:r>
    </w:p>
    <w:p w:rsidR="00AE161B" w:rsidRDefault="00AE161B" w:rsidP="00AE161B">
      <w:pPr>
        <w:pStyle w:val="Normlnweb"/>
        <w:spacing w:after="160"/>
        <w:rPr>
          <w:rFonts w:eastAsia="Calibri"/>
          <w:lang w:eastAsia="en-US"/>
        </w:rPr>
      </w:pPr>
      <w:r w:rsidRPr="00AD51D6">
        <w:rPr>
          <w:rFonts w:eastAsia="MS Mincho"/>
          <w:lang w:eastAsia="en-US"/>
        </w:rPr>
        <w:t>Cílem práce je analýza marketingové komunikace konkrétní vzdělávací instituce a návrh racionálních změn</w:t>
      </w:r>
      <w:r>
        <w:rPr>
          <w:rFonts w:eastAsia="MS Mincho"/>
          <w:lang w:eastAsia="en-US"/>
        </w:rPr>
        <w:t xml:space="preserve"> její komunikační strategie.</w:t>
      </w:r>
    </w:p>
    <w:p w:rsidR="00AE161B" w:rsidRPr="00582557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16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Pr="007F60A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UDRŽITELNOST V MÓDNÍM PRŮMYSLU</w:t>
      </w:r>
    </w:p>
    <w:p w:rsidR="00AE161B" w:rsidRDefault="00AE161B" w:rsidP="00AE161B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F60AB">
        <w:rPr>
          <w:rFonts w:ascii="Times New Roman" w:eastAsia="MS Mincho" w:hAnsi="Times New Roman" w:cs="Times New Roman"/>
          <w:sz w:val="24"/>
          <w:szCs w:val="24"/>
        </w:rPr>
        <w:t>Cílem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práce</w:t>
      </w:r>
      <w:r w:rsidRPr="007F60AB">
        <w:rPr>
          <w:rFonts w:ascii="Times New Roman" w:eastAsia="MS Mincho" w:hAnsi="Times New Roman" w:cs="Times New Roman"/>
          <w:sz w:val="24"/>
          <w:szCs w:val="24"/>
        </w:rPr>
        <w:t xml:space="preserve"> je seznámit se s problematikou negativního vlivu módního průmyslu na životní prostř</w:t>
      </w:r>
      <w:r>
        <w:rPr>
          <w:rFonts w:ascii="Times New Roman" w:eastAsia="MS Mincho" w:hAnsi="Times New Roman" w:cs="Times New Roman"/>
          <w:sz w:val="24"/>
          <w:szCs w:val="24"/>
        </w:rPr>
        <w:t>edí, analyzovat j</w:t>
      </w:r>
      <w:r w:rsidRPr="007F60AB">
        <w:rPr>
          <w:rFonts w:ascii="Times New Roman" w:eastAsia="MS Mincho" w:hAnsi="Times New Roman" w:cs="Times New Roman"/>
          <w:sz w:val="24"/>
          <w:szCs w:val="24"/>
        </w:rPr>
        <w:t>ednotlivé faktory a zaměřit se na značky, které dodržují principy udržitelné módy.</w:t>
      </w:r>
    </w:p>
    <w:p w:rsidR="00AE161B" w:rsidRPr="00023EE6" w:rsidRDefault="00AE161B" w:rsidP="00AE161B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</w:p>
    <w:p w:rsidR="00AE161B" w:rsidRPr="00582557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17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7F60A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MODERNÍ TECHNOLOGIE V MÓDNÍM PRŮMYSLU</w:t>
      </w:r>
    </w:p>
    <w:p w:rsidR="00AE161B" w:rsidRDefault="00AE161B" w:rsidP="00AE161B">
      <w:pPr>
        <w:pStyle w:val="Normlnweb"/>
        <w:spacing w:after="160"/>
        <w:rPr>
          <w:rFonts w:eastAsia="Calibri"/>
          <w:lang w:eastAsia="en-US"/>
        </w:rPr>
      </w:pPr>
      <w:r w:rsidRPr="007F60AB">
        <w:rPr>
          <w:rFonts w:eastAsia="Calibri"/>
          <w:lang w:eastAsia="en-US"/>
        </w:rPr>
        <w:t>Cílem</w:t>
      </w:r>
      <w:r>
        <w:rPr>
          <w:rFonts w:eastAsia="Calibri"/>
          <w:lang w:eastAsia="en-US"/>
        </w:rPr>
        <w:t xml:space="preserve"> práce</w:t>
      </w:r>
      <w:r w:rsidRPr="007F60AB">
        <w:rPr>
          <w:rFonts w:eastAsia="Calibri"/>
          <w:lang w:eastAsia="en-US"/>
        </w:rPr>
        <w:t xml:space="preserve"> je popsat</w:t>
      </w:r>
      <w:r>
        <w:rPr>
          <w:rFonts w:eastAsia="Calibri"/>
          <w:lang w:eastAsia="en-US"/>
        </w:rPr>
        <w:t>,</w:t>
      </w:r>
      <w:r w:rsidRPr="007F60AB">
        <w:rPr>
          <w:rFonts w:eastAsia="Calibri"/>
          <w:lang w:eastAsia="en-US"/>
        </w:rPr>
        <w:t xml:space="preserve"> do jaké míry je módní průmysl otevřen m</w:t>
      </w:r>
      <w:r>
        <w:rPr>
          <w:rFonts w:eastAsia="Calibri"/>
          <w:lang w:eastAsia="en-US"/>
        </w:rPr>
        <w:t xml:space="preserve">oderním technologiím (IT, tvorba oděvů na </w:t>
      </w:r>
      <w:r w:rsidRPr="007F60AB">
        <w:rPr>
          <w:rFonts w:eastAsia="Calibri"/>
          <w:lang w:eastAsia="en-US"/>
        </w:rPr>
        <w:t>3D tiskárnách</w:t>
      </w:r>
      <w:r>
        <w:rPr>
          <w:rFonts w:eastAsia="Calibri"/>
          <w:lang w:eastAsia="en-US"/>
        </w:rPr>
        <w:t xml:space="preserve">, tzv. </w:t>
      </w:r>
      <w:r w:rsidRPr="007F60AB">
        <w:rPr>
          <w:rFonts w:eastAsia="Calibri"/>
          <w:lang w:eastAsia="en-US"/>
        </w:rPr>
        <w:t>smart mat</w:t>
      </w:r>
      <w:r>
        <w:rPr>
          <w:rFonts w:eastAsia="Calibri"/>
          <w:lang w:eastAsia="en-US"/>
        </w:rPr>
        <w:t>eriály apod.)</w:t>
      </w:r>
      <w:r w:rsidRPr="007F60AB">
        <w:rPr>
          <w:rFonts w:eastAsia="Calibri"/>
          <w:lang w:eastAsia="en-US"/>
        </w:rPr>
        <w:t>.</w:t>
      </w:r>
    </w:p>
    <w:p w:rsidR="00AE161B" w:rsidRDefault="00AE161B" w:rsidP="00AE161B">
      <w:pPr>
        <w:pStyle w:val="Normlnweb"/>
        <w:spacing w:after="160"/>
        <w:rPr>
          <w:rFonts w:eastAsia="Calibri"/>
          <w:lang w:eastAsia="en-US"/>
        </w:rPr>
      </w:pPr>
    </w:p>
    <w:p w:rsidR="00AE161B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18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Pr="00AD219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MARKETINGOVÁ KOMUNIKACE VYBRANÉ MÓDNÍ ZNAČKY</w:t>
      </w:r>
    </w:p>
    <w:p w:rsidR="00AE161B" w:rsidRDefault="00AE161B" w:rsidP="00AE161B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AD2190">
        <w:rPr>
          <w:rFonts w:ascii="Times New Roman" w:eastAsia="MS Mincho" w:hAnsi="Times New Roman" w:cs="Times New Roman"/>
          <w:sz w:val="24"/>
          <w:szCs w:val="24"/>
        </w:rPr>
        <w:t xml:space="preserve">Cílem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práce </w:t>
      </w:r>
      <w:r w:rsidRPr="00AD2190">
        <w:rPr>
          <w:rFonts w:ascii="Times New Roman" w:eastAsia="MS Mincho" w:hAnsi="Times New Roman" w:cs="Times New Roman"/>
          <w:sz w:val="24"/>
          <w:szCs w:val="24"/>
        </w:rPr>
        <w:t>je zaměřit se na konkrétní značku, popsat její současnou komunikační strategii, definovat její silné a slabé stránky a navrhnout opatření ke zkvalitnění komunikace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E161B" w:rsidRPr="00023EE6" w:rsidRDefault="00AE161B" w:rsidP="00AE161B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</w:p>
    <w:p w:rsidR="00AE161B" w:rsidRPr="00582557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19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SOUČASNOST</w:t>
      </w:r>
      <w:r w:rsidRPr="00AD219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ČESKÉHO MÓDNÍHO PRŮMYSLU</w:t>
      </w:r>
    </w:p>
    <w:p w:rsidR="00AE161B" w:rsidRPr="00023EE6" w:rsidRDefault="00AE161B" w:rsidP="00AE161B">
      <w:pPr>
        <w:pStyle w:val="Normlnweb"/>
        <w:spacing w:after="160"/>
        <w:rPr>
          <w:rFonts w:eastAsia="Calibri"/>
          <w:sz w:val="16"/>
          <w:szCs w:val="16"/>
          <w:lang w:eastAsia="en-US"/>
        </w:rPr>
      </w:pPr>
      <w:r w:rsidRPr="00370007">
        <w:rPr>
          <w:rFonts w:eastAsia="Calibri"/>
          <w:lang w:eastAsia="en-US"/>
        </w:rPr>
        <w:t xml:space="preserve">Cílem </w:t>
      </w:r>
      <w:r>
        <w:rPr>
          <w:rFonts w:eastAsia="Calibri"/>
          <w:lang w:eastAsia="en-US"/>
        </w:rPr>
        <w:t xml:space="preserve">práce </w:t>
      </w:r>
      <w:r w:rsidRPr="00370007">
        <w:rPr>
          <w:rFonts w:eastAsia="Calibri"/>
          <w:lang w:eastAsia="en-US"/>
        </w:rPr>
        <w:t>je analyzovat současnou situaci českého mó</w:t>
      </w:r>
      <w:r>
        <w:rPr>
          <w:rFonts w:eastAsia="Calibri"/>
          <w:lang w:eastAsia="en-US"/>
        </w:rPr>
        <w:t>dního průmyslu včetně predikce</w:t>
      </w:r>
      <w:r w:rsidRPr="00370007">
        <w:rPr>
          <w:rFonts w:eastAsia="Calibri"/>
          <w:lang w:eastAsia="en-US"/>
        </w:rPr>
        <w:t xml:space="preserve"> budoucího vývoje</w:t>
      </w:r>
      <w:r>
        <w:rPr>
          <w:rFonts w:eastAsia="Calibri"/>
          <w:lang w:eastAsia="en-US"/>
        </w:rPr>
        <w:t xml:space="preserve"> (jednotlivé etapy</w:t>
      </w:r>
      <w:r w:rsidRPr="00370007">
        <w:rPr>
          <w:rFonts w:eastAsia="Calibri"/>
          <w:lang w:eastAsia="en-US"/>
        </w:rPr>
        <w:t xml:space="preserve"> vývoje čes</w:t>
      </w:r>
      <w:r>
        <w:rPr>
          <w:rFonts w:eastAsia="Calibri"/>
          <w:lang w:eastAsia="en-US"/>
        </w:rPr>
        <w:t xml:space="preserve">ké společnosti a </w:t>
      </w:r>
      <w:r w:rsidRPr="00370007">
        <w:rPr>
          <w:rFonts w:eastAsia="Calibri"/>
          <w:lang w:eastAsia="en-US"/>
        </w:rPr>
        <w:t>vlivy na mó</w:t>
      </w:r>
      <w:r>
        <w:rPr>
          <w:rFonts w:eastAsia="Calibri"/>
          <w:lang w:eastAsia="en-US"/>
        </w:rPr>
        <w:t>dní průmysl)</w:t>
      </w:r>
      <w:r w:rsidRPr="00370007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br/>
      </w:r>
    </w:p>
    <w:p w:rsidR="00AE161B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20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START-</w:t>
      </w:r>
      <w:r w:rsidRPr="00320C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UP VYBRANÉ MÓDNÍ ZNAČKY</w:t>
      </w:r>
    </w:p>
    <w:p w:rsidR="00AE161B" w:rsidRDefault="00AE161B" w:rsidP="00AE161B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Cílem práce je z</w:t>
      </w:r>
      <w:r w:rsidRPr="00320C3A">
        <w:rPr>
          <w:rFonts w:ascii="Times New Roman" w:eastAsia="MS Mincho" w:hAnsi="Times New Roman" w:cs="Times New Roman"/>
          <w:sz w:val="24"/>
          <w:szCs w:val="24"/>
        </w:rPr>
        <w:t xml:space="preserve">aměřit se na vybranou </w:t>
      </w:r>
      <w:r>
        <w:rPr>
          <w:rFonts w:ascii="Times New Roman" w:eastAsia="MS Mincho" w:hAnsi="Times New Roman" w:cs="Times New Roman"/>
          <w:sz w:val="24"/>
          <w:szCs w:val="24"/>
        </w:rPr>
        <w:t>začínající módní značku a sestavit/</w:t>
      </w:r>
      <w:r w:rsidRPr="00320C3A">
        <w:rPr>
          <w:rFonts w:ascii="Times New Roman" w:eastAsia="MS Mincho" w:hAnsi="Times New Roman" w:cs="Times New Roman"/>
          <w:sz w:val="24"/>
          <w:szCs w:val="24"/>
        </w:rPr>
        <w:t>korigovat její podnikatelský plán s důrazem na budování silného brandu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E161B" w:rsidRPr="00023EE6" w:rsidRDefault="00AE161B" w:rsidP="00AE161B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</w:p>
    <w:p w:rsidR="00AE161B" w:rsidRPr="00582557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21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320C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TVORBA STRATEGICKÉHO PLÁNU PRO VYBRANÝ PODNIK</w:t>
      </w:r>
    </w:p>
    <w:p w:rsidR="00AE161B" w:rsidRDefault="00AE161B" w:rsidP="00AE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Cílem práce je (v</w:t>
      </w:r>
      <w:r w:rsidRPr="00320C3A">
        <w:rPr>
          <w:rFonts w:ascii="Times New Roman" w:eastAsia="Calibri" w:hAnsi="Times New Roman" w:cs="Times New Roman"/>
          <w:sz w:val="24"/>
          <w:szCs w:val="24"/>
        </w:rPr>
        <w:t xml:space="preserve"> rámci případové studie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320C3A">
        <w:rPr>
          <w:rFonts w:ascii="Times New Roman" w:eastAsia="Calibri" w:hAnsi="Times New Roman" w:cs="Times New Roman"/>
          <w:sz w:val="24"/>
          <w:szCs w:val="24"/>
        </w:rPr>
        <w:t xml:space="preserve"> analyzovat současný stav vybraného </w:t>
      </w:r>
      <w:r>
        <w:rPr>
          <w:rFonts w:ascii="Times New Roman" w:eastAsia="Calibri" w:hAnsi="Times New Roman" w:cs="Times New Roman"/>
          <w:sz w:val="24"/>
          <w:szCs w:val="24"/>
        </w:rPr>
        <w:t>podniku a</w:t>
      </w:r>
      <w:r w:rsidRPr="00320C3A">
        <w:rPr>
          <w:rFonts w:ascii="Times New Roman" w:eastAsia="Calibri" w:hAnsi="Times New Roman" w:cs="Times New Roman"/>
          <w:sz w:val="24"/>
          <w:szCs w:val="24"/>
        </w:rPr>
        <w:t xml:space="preserve"> jeho </w:t>
      </w:r>
      <w:r>
        <w:rPr>
          <w:rFonts w:ascii="Times New Roman" w:eastAsia="Calibri" w:hAnsi="Times New Roman" w:cs="Times New Roman"/>
          <w:sz w:val="24"/>
          <w:szCs w:val="24"/>
        </w:rPr>
        <w:t>vnitřní charakteristiky, konkurence i vnějšího okolí. N</w:t>
      </w:r>
      <w:r w:rsidRPr="00320C3A">
        <w:rPr>
          <w:rFonts w:ascii="Times New Roman" w:eastAsia="Calibri" w:hAnsi="Times New Roman" w:cs="Times New Roman"/>
          <w:sz w:val="24"/>
          <w:szCs w:val="24"/>
        </w:rPr>
        <w:t xml:space="preserve">a základě těchto analýz a výsledné SWOT vytvořit strategický plán, kterým </w:t>
      </w:r>
      <w:r>
        <w:rPr>
          <w:rFonts w:ascii="Times New Roman" w:eastAsia="Calibri" w:hAnsi="Times New Roman" w:cs="Times New Roman"/>
          <w:sz w:val="24"/>
          <w:szCs w:val="24"/>
        </w:rPr>
        <w:t xml:space="preserve">bude dosaženo </w:t>
      </w:r>
      <w:r w:rsidRPr="00320C3A">
        <w:rPr>
          <w:rFonts w:ascii="Times New Roman" w:eastAsia="Calibri" w:hAnsi="Times New Roman" w:cs="Times New Roman"/>
          <w:sz w:val="24"/>
          <w:szCs w:val="24"/>
        </w:rPr>
        <w:t>identifikovaných cílů a naplnění poslání společnosti.</w:t>
      </w:r>
    </w:p>
    <w:p w:rsidR="00AE161B" w:rsidRPr="00023EE6" w:rsidRDefault="00AE161B" w:rsidP="00AE161B">
      <w:pPr>
        <w:rPr>
          <w:rFonts w:ascii="Times New Roman" w:hAnsi="Times New Roman" w:cs="Times New Roman"/>
          <w:sz w:val="24"/>
          <w:szCs w:val="24"/>
        </w:rPr>
      </w:pPr>
    </w:p>
    <w:p w:rsidR="00AE161B" w:rsidRPr="00B17F59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22</w:t>
      </w:r>
      <w:r w:rsidRPr="00B17F59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) PODNIKATELSKÝ PLÁN NA ZALOŽENÍ VYBRANÉHO PODNIKU</w:t>
      </w:r>
    </w:p>
    <w:p w:rsidR="00AE161B" w:rsidRPr="00B17F59" w:rsidRDefault="00AE161B" w:rsidP="00AE161B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B17F59">
        <w:rPr>
          <w:rFonts w:ascii="Times New Roman" w:eastAsia="MS Mincho" w:hAnsi="Times New Roman" w:cs="Times New Roman"/>
          <w:sz w:val="24"/>
          <w:szCs w:val="24"/>
        </w:rPr>
        <w:t xml:space="preserve">Cílem práce je vytvoření podnikatelského plánu na založení vybraného podniku z libovolného odvětví či oboru (určení vize, poslání a cílů včetně analýzy dílčích charakteristik nezbytných pro zhodnocení realizovatelnosti projektu, vypracování dílčích plánů pro jednotlivé sekce 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Pr="00B17F59">
        <w:rPr>
          <w:rFonts w:ascii="Times New Roman" w:eastAsia="MS Mincho" w:hAnsi="Times New Roman" w:cs="Times New Roman"/>
          <w:sz w:val="24"/>
          <w:szCs w:val="24"/>
        </w:rPr>
        <w:t>a identifikace rizik spojených se založením takového podniku).</w:t>
      </w:r>
    </w:p>
    <w:p w:rsidR="00AE161B" w:rsidRDefault="00AE161B" w:rsidP="00AE161B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</w:p>
    <w:p w:rsidR="00AE161B" w:rsidRDefault="00AE161B" w:rsidP="00AE161B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</w:p>
    <w:p w:rsidR="00AE161B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23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527E2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ZHODNOCENÍ PROCESŮ STRATEGICKÉHO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ŘÍZENÍ NA PŘÍKLADU VYBRANÉ SPOLEČNOSTI</w:t>
      </w:r>
    </w:p>
    <w:p w:rsidR="00AE161B" w:rsidRDefault="00AE161B" w:rsidP="00AE16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Cílem práce je formou případové studie</w:t>
      </w:r>
      <w:r w:rsidRPr="00527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zhodnotit, jak </w:t>
      </w:r>
      <w:r w:rsidRPr="00527E29">
        <w:rPr>
          <w:rFonts w:ascii="Times New Roman" w:eastAsia="Calibri" w:hAnsi="Times New Roman" w:cs="Times New Roman"/>
          <w:sz w:val="24"/>
          <w:szCs w:val="24"/>
        </w:rPr>
        <w:t>fungují principy strategického řízení</w:t>
      </w:r>
      <w:r>
        <w:rPr>
          <w:rFonts w:ascii="Times New Roman" w:eastAsia="Calibri" w:hAnsi="Times New Roman" w:cs="Times New Roman"/>
          <w:sz w:val="24"/>
          <w:szCs w:val="24"/>
        </w:rPr>
        <w:t xml:space="preserve"> vybrané společnosti, a to včetně analýzy</w:t>
      </w:r>
      <w:r w:rsidRPr="00527E29">
        <w:rPr>
          <w:rFonts w:ascii="Times New Roman" w:eastAsia="Calibri" w:hAnsi="Times New Roman" w:cs="Times New Roman"/>
          <w:sz w:val="24"/>
          <w:szCs w:val="24"/>
        </w:rPr>
        <w:t xml:space="preserve"> vnitřních procesů a přístupu managementu ke strategickému, takti</w:t>
      </w:r>
      <w:r>
        <w:rPr>
          <w:rFonts w:ascii="Times New Roman" w:eastAsia="Calibri" w:hAnsi="Times New Roman" w:cs="Times New Roman"/>
          <w:sz w:val="24"/>
          <w:szCs w:val="24"/>
        </w:rPr>
        <w:t>ckému i operativnímu plánování (</w:t>
      </w:r>
      <w:r w:rsidRPr="00527E29">
        <w:rPr>
          <w:rFonts w:ascii="Times New Roman" w:eastAsia="Calibri" w:hAnsi="Times New Roman" w:cs="Times New Roman"/>
          <w:sz w:val="24"/>
          <w:szCs w:val="24"/>
        </w:rPr>
        <w:t>hodnocení efektivity ur</w:t>
      </w:r>
      <w:r>
        <w:rPr>
          <w:rFonts w:ascii="Times New Roman" w:eastAsia="Calibri" w:hAnsi="Times New Roman" w:cs="Times New Roman"/>
          <w:sz w:val="24"/>
          <w:szCs w:val="24"/>
        </w:rPr>
        <w:t xml:space="preserve">čování cílů, nastavení </w:t>
      </w:r>
      <w:r w:rsidRPr="00527E29">
        <w:rPr>
          <w:rFonts w:ascii="Times New Roman" w:eastAsia="Calibri" w:hAnsi="Times New Roman" w:cs="Times New Roman"/>
          <w:sz w:val="24"/>
          <w:szCs w:val="24"/>
        </w:rPr>
        <w:t>plánů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následného řízení)</w:t>
      </w:r>
      <w:r w:rsidRPr="00527E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161B" w:rsidRDefault="00AE161B" w:rsidP="00AE161B">
      <w:pPr>
        <w:rPr>
          <w:rFonts w:ascii="Times New Roman" w:eastAsia="Calibri" w:hAnsi="Times New Roman" w:cs="Times New Roman"/>
          <w:sz w:val="24"/>
          <w:szCs w:val="24"/>
        </w:rPr>
      </w:pPr>
    </w:p>
    <w:p w:rsidR="00AE161B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24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Pr="003468B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LEADERSHIP: NOVÉ TRENDY V MANAŽERSKÝCH PŘÍSTUPECH NA PŘÍKLADU VYBRANÝCH FIREM</w:t>
      </w:r>
    </w:p>
    <w:p w:rsidR="00AE161B" w:rsidRDefault="00AE161B" w:rsidP="00AE161B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Cílem práce je formou </w:t>
      </w:r>
      <w:r w:rsidRPr="003468BB">
        <w:rPr>
          <w:rFonts w:ascii="Times New Roman" w:eastAsia="MS Mincho" w:hAnsi="Times New Roman" w:cs="Times New Roman"/>
          <w:sz w:val="24"/>
          <w:szCs w:val="24"/>
        </w:rPr>
        <w:t>komparativní analýzy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typizovat</w:t>
      </w:r>
      <w:r w:rsidRPr="003468BB">
        <w:rPr>
          <w:rFonts w:ascii="Times New Roman" w:eastAsia="MS Mincho" w:hAnsi="Times New Roman" w:cs="Times New Roman"/>
          <w:sz w:val="24"/>
          <w:szCs w:val="24"/>
        </w:rPr>
        <w:t xml:space="preserve"> současné trendy v manažerských přístupech vybranýc</w:t>
      </w:r>
      <w:r>
        <w:rPr>
          <w:rFonts w:ascii="Times New Roman" w:eastAsia="MS Mincho" w:hAnsi="Times New Roman" w:cs="Times New Roman"/>
          <w:sz w:val="24"/>
          <w:szCs w:val="24"/>
        </w:rPr>
        <w:t>h firem a porovnat prvky „hard“ i „</w:t>
      </w:r>
      <w:r w:rsidRPr="003468BB">
        <w:rPr>
          <w:rFonts w:ascii="Times New Roman" w:eastAsia="MS Mincho" w:hAnsi="Times New Roman" w:cs="Times New Roman"/>
          <w:sz w:val="24"/>
          <w:szCs w:val="24"/>
        </w:rPr>
        <w:t>soft</w:t>
      </w:r>
      <w:r>
        <w:rPr>
          <w:rFonts w:ascii="Times New Roman" w:eastAsia="MS Mincho" w:hAnsi="Times New Roman" w:cs="Times New Roman"/>
          <w:sz w:val="24"/>
          <w:szCs w:val="24"/>
        </w:rPr>
        <w:t>“</w:t>
      </w:r>
      <w:r w:rsidRPr="003468BB">
        <w:rPr>
          <w:rFonts w:ascii="Times New Roman" w:eastAsia="MS Mincho" w:hAnsi="Times New Roman" w:cs="Times New Roman"/>
          <w:sz w:val="24"/>
          <w:szCs w:val="24"/>
        </w:rPr>
        <w:t xml:space="preserve"> managementu a up</w:t>
      </w:r>
      <w:r>
        <w:rPr>
          <w:rFonts w:ascii="Times New Roman" w:eastAsia="MS Mincho" w:hAnsi="Times New Roman" w:cs="Times New Roman"/>
          <w:sz w:val="24"/>
          <w:szCs w:val="24"/>
        </w:rPr>
        <w:t>latňování prvků leadershipu</w:t>
      </w:r>
      <w:r w:rsidRPr="003468BB">
        <w:rPr>
          <w:rFonts w:ascii="Times New Roman" w:eastAsia="MS Mincho" w:hAnsi="Times New Roman" w:cs="Times New Roman"/>
          <w:sz w:val="24"/>
          <w:szCs w:val="24"/>
        </w:rPr>
        <w:t xml:space="preserve"> v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oblasti řízení lidských zdrojů</w:t>
      </w:r>
      <w:r w:rsidRPr="003468BB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E161B" w:rsidRPr="00023EE6" w:rsidRDefault="00AE161B" w:rsidP="00AE16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AE161B" w:rsidRPr="00537138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25</w:t>
      </w:r>
      <w:r w:rsidRPr="00537138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)</w:t>
      </w:r>
      <w:r w:rsidRPr="00537138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</w:t>
      </w:r>
      <w:r w:rsidRPr="00537138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INTERNÍ KOMUNIKACE NA PŘÍKLADU VYBRANÉ SPOLEČNOSTI</w:t>
      </w:r>
    </w:p>
    <w:p w:rsidR="00AE161B" w:rsidRPr="00537138" w:rsidRDefault="00AE161B" w:rsidP="00AE161B">
      <w:pPr>
        <w:rPr>
          <w:rFonts w:ascii="Times New Roman" w:eastAsia="Calibri" w:hAnsi="Times New Roman" w:cs="Times New Roman"/>
          <w:sz w:val="24"/>
          <w:szCs w:val="24"/>
        </w:rPr>
      </w:pPr>
      <w:r w:rsidRPr="00537138">
        <w:rPr>
          <w:rFonts w:ascii="Times New Roman" w:eastAsia="Calibri" w:hAnsi="Times New Roman" w:cs="Times New Roman"/>
          <w:sz w:val="24"/>
          <w:szCs w:val="24"/>
        </w:rPr>
        <w:t>Cílem práce je v návaznosti na identifikaci firemní struktury a systémů analyzovat funkčnost a efektivitu interní komunikace ve vybrané společnosti, a to včetně návrhu systémových prvků, které by přispěly k jejímu zlepšení.</w:t>
      </w:r>
    </w:p>
    <w:p w:rsidR="00AE161B" w:rsidRDefault="00AE161B" w:rsidP="00AE161B">
      <w:pPr>
        <w:rPr>
          <w:rFonts w:ascii="Times New Roman" w:eastAsia="Calibri" w:hAnsi="Times New Roman" w:cs="Times New Roman"/>
          <w:sz w:val="24"/>
          <w:szCs w:val="24"/>
        </w:rPr>
      </w:pPr>
    </w:p>
    <w:p w:rsidR="00AE161B" w:rsidRPr="00A456EC" w:rsidRDefault="00AE161B" w:rsidP="00AE161B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lastRenderedPageBreak/>
        <w:t>26</w:t>
      </w:r>
      <w:r w:rsidRPr="00582557">
        <w:rPr>
          <w:rFonts w:eastAsia="Calibri"/>
          <w:b/>
          <w:color w:val="000000"/>
          <w:sz w:val="28"/>
          <w:szCs w:val="28"/>
        </w:rPr>
        <w:t>)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A926EB">
        <w:rPr>
          <w:b/>
          <w:color w:val="000000"/>
          <w:sz w:val="28"/>
          <w:szCs w:val="28"/>
        </w:rPr>
        <w:t>SPECIFICKÉ RYSY MARKETINGOVÉ KOMUNIKACE VYBRANÉ CÍLOVÉ SKUPINY</w:t>
      </w:r>
    </w:p>
    <w:p w:rsidR="00AE161B" w:rsidRDefault="00AE161B" w:rsidP="00AE16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práce je typizovat</w:t>
      </w:r>
      <w:r w:rsidRPr="00A926EB">
        <w:rPr>
          <w:rFonts w:ascii="Times New Roman" w:hAnsi="Times New Roman" w:cs="Times New Roman"/>
          <w:sz w:val="24"/>
          <w:szCs w:val="24"/>
        </w:rPr>
        <w:t xml:space="preserve"> optimální skladbu masových médií a jednotlivých propagačních</w:t>
      </w:r>
      <w:r>
        <w:rPr>
          <w:rFonts w:ascii="Times New Roman" w:hAnsi="Times New Roman" w:cs="Times New Roman"/>
          <w:sz w:val="24"/>
          <w:szCs w:val="24"/>
        </w:rPr>
        <w:t xml:space="preserve"> prostředků, které mají maximální předpoklady pro efektivní komunikaci v rámci zvolené</w:t>
      </w:r>
      <w:r w:rsidRPr="00A926EB">
        <w:rPr>
          <w:rFonts w:ascii="Times New Roman" w:hAnsi="Times New Roman" w:cs="Times New Roman"/>
          <w:sz w:val="24"/>
          <w:szCs w:val="24"/>
        </w:rPr>
        <w:t xml:space="preserve"> generační sku</w:t>
      </w:r>
      <w:r>
        <w:rPr>
          <w:rFonts w:ascii="Times New Roman" w:hAnsi="Times New Roman" w:cs="Times New Roman"/>
          <w:sz w:val="24"/>
          <w:szCs w:val="24"/>
        </w:rPr>
        <w:t>piny spotřebitelů.</w:t>
      </w:r>
    </w:p>
    <w:p w:rsidR="00AE161B" w:rsidRPr="00023EE6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</w:p>
    <w:p w:rsidR="00AE161B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27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STUDIE KOMUNIKACE VÝROBCŮ</w:t>
      </w:r>
      <w:r w:rsidRPr="008301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POTRAVIN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br/>
        <w:t>A STRAVOVACÍCH ZAŘÍZENÍ</w:t>
      </w:r>
      <w:r w:rsidRPr="008301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SE ZÁKAZNÍKEM</w:t>
      </w:r>
    </w:p>
    <w:p w:rsidR="00AE161B" w:rsidRDefault="00AE161B" w:rsidP="00AE16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Cílem práce je analýza současného stavu na trhu s ohledem na možnosti a formy komunikace producentů</w:t>
      </w:r>
      <w:r w:rsidRPr="00830193">
        <w:rPr>
          <w:rFonts w:ascii="Times New Roman" w:eastAsia="Calibri" w:hAnsi="Times New Roman" w:cs="Times New Roman"/>
          <w:sz w:val="24"/>
          <w:szCs w:val="24"/>
        </w:rPr>
        <w:t xml:space="preserve"> potravin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restauračních zařízení se zákazníky, a to včetně návrhů na nová řešení (nutriční hodnoty vs. doporučené denní dávky, QR kódy, velikost písma, jazykové varianty).</w:t>
      </w:r>
    </w:p>
    <w:p w:rsidR="00AE161B" w:rsidRDefault="00AE161B" w:rsidP="00AE161B">
      <w:pPr>
        <w:rPr>
          <w:rFonts w:ascii="Times New Roman" w:eastAsia="Calibri" w:hAnsi="Times New Roman" w:cs="Times New Roman"/>
          <w:sz w:val="24"/>
          <w:szCs w:val="24"/>
        </w:rPr>
      </w:pPr>
    </w:p>
    <w:p w:rsidR="00AE161B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28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Pr="00B800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VIZE BUDOUCÍ KOMUNIKACE ZÁKAZNÍKŮ S PRODEJCI</w:t>
      </w:r>
    </w:p>
    <w:p w:rsidR="00AE161B" w:rsidRDefault="00AE161B" w:rsidP="00AE161B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Cílem práce je predikovat a specifikovat možné meze způsobů komunikace mezi prodejcem </w:t>
      </w:r>
      <w:r>
        <w:rPr>
          <w:rFonts w:ascii="Times New Roman" w:eastAsia="MS Mincho" w:hAnsi="Times New Roman" w:cs="Times New Roman"/>
          <w:sz w:val="24"/>
          <w:szCs w:val="24"/>
        </w:rPr>
        <w:br/>
        <w:t xml:space="preserve">a zákazníkem ve vztahu k dynamice technologických inovací (ekonomické, geografické </w:t>
      </w:r>
      <w:r>
        <w:rPr>
          <w:rFonts w:ascii="Times New Roman" w:eastAsia="MS Mincho" w:hAnsi="Times New Roman" w:cs="Times New Roman"/>
          <w:sz w:val="24"/>
          <w:szCs w:val="24"/>
        </w:rPr>
        <w:br/>
        <w:t xml:space="preserve">a sociální faktory, výhody i nevýhody pro určité komodity, </w:t>
      </w:r>
      <w:r w:rsidRPr="00B8001C">
        <w:rPr>
          <w:rFonts w:ascii="Times New Roman" w:eastAsia="MS Mincho" w:hAnsi="Times New Roman" w:cs="Times New Roman"/>
          <w:sz w:val="24"/>
          <w:szCs w:val="24"/>
        </w:rPr>
        <w:t>možná bezpečnostní rizika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apod.).</w:t>
      </w:r>
    </w:p>
    <w:p w:rsidR="00AE161B" w:rsidRDefault="00AE161B" w:rsidP="00AE161B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E161B" w:rsidRPr="00A37296" w:rsidRDefault="00AE161B" w:rsidP="00AE161B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E161B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29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ZÁKAZNICKÉ KARTY</w:t>
      </w:r>
    </w:p>
    <w:p w:rsidR="00AE161B" w:rsidRDefault="00AE161B" w:rsidP="00AE16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Cílem práce je charakterizovat</w:t>
      </w:r>
      <w:r w:rsidRPr="00B8001C">
        <w:rPr>
          <w:rFonts w:ascii="Times New Roman" w:eastAsia="Calibri" w:hAnsi="Times New Roman" w:cs="Times New Roman"/>
          <w:sz w:val="24"/>
          <w:szCs w:val="24"/>
        </w:rPr>
        <w:t xml:space="preserve"> využívání z</w:t>
      </w:r>
      <w:r>
        <w:rPr>
          <w:rFonts w:ascii="Times New Roman" w:eastAsia="Calibri" w:hAnsi="Times New Roman" w:cs="Times New Roman"/>
          <w:sz w:val="24"/>
          <w:szCs w:val="24"/>
        </w:rPr>
        <w:t>ákaznických karet na trhu v ČR (reálná výhodnost, uživatelské podmínky, informovanost kupujících, bezpečnostní pravidla, omezení i rizika)</w:t>
      </w:r>
      <w:r w:rsidRPr="00B800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161B" w:rsidRDefault="00AE161B" w:rsidP="00AE161B">
      <w:pPr>
        <w:rPr>
          <w:rFonts w:ascii="Times New Roman" w:eastAsia="Calibri" w:hAnsi="Times New Roman" w:cs="Times New Roman"/>
          <w:sz w:val="24"/>
          <w:szCs w:val="24"/>
        </w:rPr>
      </w:pPr>
    </w:p>
    <w:p w:rsidR="00AE161B" w:rsidRPr="00DE1B05" w:rsidRDefault="00AE161B" w:rsidP="00AE161B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30</w:t>
      </w:r>
      <w:r w:rsidRPr="00582557">
        <w:rPr>
          <w:rFonts w:eastAsia="Calibri"/>
          <w:b/>
          <w:color w:val="000000"/>
          <w:sz w:val="28"/>
          <w:szCs w:val="28"/>
        </w:rPr>
        <w:t>)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A926EB">
        <w:rPr>
          <w:b/>
          <w:color w:val="000000"/>
          <w:sz w:val="28"/>
          <w:szCs w:val="28"/>
        </w:rPr>
        <w:t>MARKETINGOVÁ KOMUNIKACE NEZISKOVÉ ORGANIZACE</w:t>
      </w:r>
    </w:p>
    <w:p w:rsidR="00AE161B" w:rsidRPr="00A926EB" w:rsidRDefault="00AE161B" w:rsidP="00AE1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Cílem práce je zkoumání marketingové komunikace vybrané</w:t>
      </w:r>
      <w:r w:rsidRPr="00A926EB">
        <w:rPr>
          <w:rFonts w:ascii="Times New Roman" w:hAnsi="Times New Roman" w:cs="Times New Roman"/>
          <w:sz w:val="24"/>
          <w:szCs w:val="24"/>
        </w:rPr>
        <w:t xml:space="preserve"> neziskové</w:t>
      </w:r>
      <w:r>
        <w:rPr>
          <w:rFonts w:ascii="Times New Roman" w:hAnsi="Times New Roman" w:cs="Times New Roman"/>
          <w:sz w:val="24"/>
          <w:szCs w:val="24"/>
        </w:rPr>
        <w:t xml:space="preserve"> organizace </w:t>
      </w:r>
      <w:r>
        <w:rPr>
          <w:rFonts w:ascii="Times New Roman" w:hAnsi="Times New Roman" w:cs="Times New Roman"/>
          <w:sz w:val="24"/>
          <w:szCs w:val="24"/>
        </w:rPr>
        <w:br/>
        <w:t>a zhodnocení její cesty</w:t>
      </w:r>
      <w:r w:rsidRPr="00A926EB">
        <w:rPr>
          <w:rFonts w:ascii="Times New Roman" w:hAnsi="Times New Roman" w:cs="Times New Roman"/>
          <w:sz w:val="24"/>
          <w:szCs w:val="24"/>
        </w:rPr>
        <w:t xml:space="preserve"> k souča</w:t>
      </w:r>
      <w:r>
        <w:rPr>
          <w:rFonts w:ascii="Times New Roman" w:hAnsi="Times New Roman" w:cs="Times New Roman"/>
          <w:sz w:val="24"/>
          <w:szCs w:val="24"/>
        </w:rPr>
        <w:t>snému projevu</w:t>
      </w:r>
      <w:r w:rsidRPr="00A926EB">
        <w:rPr>
          <w:rFonts w:ascii="Times New Roman" w:hAnsi="Times New Roman" w:cs="Times New Roman"/>
          <w:sz w:val="24"/>
          <w:szCs w:val="24"/>
        </w:rPr>
        <w:t xml:space="preserve"> z hlediska jednotlivých cílů její komunikač</w:t>
      </w:r>
      <w:r>
        <w:rPr>
          <w:rFonts w:ascii="Times New Roman" w:hAnsi="Times New Roman" w:cs="Times New Roman"/>
          <w:sz w:val="24"/>
          <w:szCs w:val="24"/>
        </w:rPr>
        <w:t>ní strategie, a to včetně návrhů na možná zlepšení</w:t>
      </w:r>
      <w:r w:rsidRPr="00A926EB">
        <w:rPr>
          <w:rFonts w:ascii="Times New Roman" w:hAnsi="Times New Roman" w:cs="Times New Roman"/>
          <w:sz w:val="24"/>
          <w:szCs w:val="24"/>
        </w:rPr>
        <w:t>.</w:t>
      </w:r>
    </w:p>
    <w:p w:rsidR="00AE161B" w:rsidRPr="00A25E3D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</w:p>
    <w:p w:rsidR="00AE161B" w:rsidRPr="00FA3A3D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31</w:t>
      </w:r>
      <w:r w:rsidRPr="00FA3A3D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)</w:t>
      </w:r>
      <w:r w:rsidRPr="00FA3A3D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</w:t>
      </w:r>
      <w:r w:rsidRPr="00FA3A3D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PŘÍPADOVÁ STUDIE TVORBY MEDIÁLNÍ STRATEGIE PRO VYBRANOU SPOLEČNOST</w:t>
      </w:r>
    </w:p>
    <w:p w:rsidR="00AE161B" w:rsidRPr="00FA3A3D" w:rsidRDefault="00AE161B" w:rsidP="00AE16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Cílem práce je popsat</w:t>
      </w:r>
      <w:r w:rsidRPr="00FA3A3D">
        <w:rPr>
          <w:rFonts w:ascii="Times New Roman" w:eastAsia="Calibri" w:hAnsi="Times New Roman" w:cs="Times New Roman"/>
          <w:sz w:val="24"/>
          <w:szCs w:val="24"/>
        </w:rPr>
        <w:t xml:space="preserve"> komplexní proces tvorby mediální strategie od zadání, přes návrh, až po vyhodnocení jejího přínosu (analýza konkurence a cílových skupin, strategické a detailní plánování, průběh mediální kampaně, vyhodnocení efektivity).</w:t>
      </w:r>
    </w:p>
    <w:p w:rsidR="00AE161B" w:rsidRDefault="00AE161B" w:rsidP="00AE161B">
      <w:pPr>
        <w:rPr>
          <w:rFonts w:ascii="Times New Roman" w:eastAsia="Calibri" w:hAnsi="Times New Roman" w:cs="Times New Roman"/>
          <w:sz w:val="24"/>
          <w:szCs w:val="24"/>
        </w:rPr>
      </w:pPr>
    </w:p>
    <w:p w:rsidR="00AE161B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32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Pr="004D2B9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KRITÉRIA VÝBĚRU MÉDIÍ PRO REKLAMNÍ KAMPAŇ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br/>
      </w:r>
      <w:r w:rsidRPr="004D2B9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V MĚNÍCÍM SE PROSTŘEDÍ MARKETINGOVÝCH KOMUNIKACÍ</w:t>
      </w:r>
    </w:p>
    <w:p w:rsidR="00AE161B" w:rsidRDefault="00AE161B" w:rsidP="00AE161B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D2B92">
        <w:rPr>
          <w:rFonts w:ascii="Times New Roman" w:eastAsia="MS Mincho" w:hAnsi="Times New Roman" w:cs="Times New Roman"/>
          <w:sz w:val="24"/>
          <w:szCs w:val="24"/>
        </w:rPr>
        <w:t>Cílem práce je posouzení, zda tradiční kritéria pro výběr nejvhodnějších mediatypů obstojí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br/>
        <w:t>i</w:t>
      </w:r>
      <w:r w:rsidRPr="004D2B92">
        <w:rPr>
          <w:rFonts w:ascii="Times New Roman" w:eastAsia="MS Mincho" w:hAnsi="Times New Roman" w:cs="Times New Roman"/>
          <w:sz w:val="24"/>
          <w:szCs w:val="24"/>
        </w:rPr>
        <w:t xml:space="preserve"> v </w:t>
      </w:r>
      <w:r>
        <w:rPr>
          <w:rFonts w:ascii="Times New Roman" w:eastAsia="MS Mincho" w:hAnsi="Times New Roman" w:cs="Times New Roman"/>
          <w:sz w:val="24"/>
          <w:szCs w:val="24"/>
        </w:rPr>
        <w:t>současné době</w:t>
      </w:r>
      <w:r w:rsidRPr="004D2B92">
        <w:rPr>
          <w:rFonts w:ascii="Times New Roman" w:eastAsia="MS Mincho" w:hAnsi="Times New Roman" w:cs="Times New Roman"/>
          <w:sz w:val="24"/>
          <w:szCs w:val="24"/>
        </w:rPr>
        <w:t>, kdy dochází k j</w:t>
      </w:r>
      <w:r>
        <w:rPr>
          <w:rFonts w:ascii="Times New Roman" w:eastAsia="MS Mincho" w:hAnsi="Times New Roman" w:cs="Times New Roman"/>
          <w:sz w:val="24"/>
          <w:szCs w:val="24"/>
        </w:rPr>
        <w:t>ejich splývání (vztah off-line a</w:t>
      </w:r>
      <w:r w:rsidRPr="004D2B92">
        <w:rPr>
          <w:rFonts w:ascii="Times New Roman" w:eastAsia="MS Mincho" w:hAnsi="Times New Roman" w:cs="Times New Roman"/>
          <w:sz w:val="24"/>
          <w:szCs w:val="24"/>
        </w:rPr>
        <w:t xml:space="preserve"> on-line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prostředí k novým typům</w:t>
      </w:r>
      <w:r w:rsidRPr="004D2B92">
        <w:rPr>
          <w:rFonts w:ascii="Times New Roman" w:eastAsia="MS Mincho" w:hAnsi="Times New Roman" w:cs="Times New Roman"/>
          <w:sz w:val="24"/>
          <w:szCs w:val="24"/>
        </w:rPr>
        <w:t xml:space="preserve"> médií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4D2B9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E161B" w:rsidRPr="00A25E3D" w:rsidRDefault="00AE161B" w:rsidP="00AE161B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</w:p>
    <w:p w:rsidR="00AE161B" w:rsidRPr="00750EEB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33</w:t>
      </w:r>
      <w:r w:rsidRPr="00750EEB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)</w:t>
      </w:r>
      <w:r w:rsidRPr="00750EEB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</w:t>
      </w:r>
      <w:r w:rsidRPr="00750EEB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MEDIÁLNÍ AGENTURA, JEJÍ STRUKTURA A ROLE PŘI TVORBĚ REKLAMNÍCH KAMPANÍ</w:t>
      </w:r>
    </w:p>
    <w:p w:rsidR="00AE161B" w:rsidRPr="00750EEB" w:rsidRDefault="00AE161B" w:rsidP="00AE161B">
      <w:pPr>
        <w:rPr>
          <w:rFonts w:ascii="Times New Roman" w:eastAsia="Calibri" w:hAnsi="Times New Roman" w:cs="Times New Roman"/>
          <w:sz w:val="24"/>
          <w:szCs w:val="24"/>
        </w:rPr>
      </w:pPr>
      <w:r w:rsidRPr="00750EEB">
        <w:rPr>
          <w:rFonts w:ascii="Times New Roman" w:eastAsia="Calibri" w:hAnsi="Times New Roman" w:cs="Times New Roman"/>
          <w:sz w:val="24"/>
          <w:szCs w:val="24"/>
        </w:rPr>
        <w:t>Cílem práce je zmapovat strukturu a náplň práce mediálních agentur, jakožto i perspektivy jejich dalšího vývoje (oblast tvorby mediálních doporučení, způsoby kooperace s klienty, výzkumnými agenturami, médii apod.).</w:t>
      </w:r>
    </w:p>
    <w:p w:rsidR="00AE161B" w:rsidRPr="00023EE6" w:rsidRDefault="00AE161B" w:rsidP="00AE161B">
      <w:pPr>
        <w:rPr>
          <w:rFonts w:ascii="Times New Roman" w:eastAsia="Calibri" w:hAnsi="Times New Roman" w:cs="Times New Roman"/>
          <w:sz w:val="24"/>
          <w:szCs w:val="24"/>
        </w:rPr>
      </w:pPr>
    </w:p>
    <w:p w:rsidR="00AE161B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34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Pr="00682BC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HLAVNÍ SUBJEKTY NA MEDIÁLNÍM TRHU ČR A PERSPEKTIVY JEJICH BUDOUCÍHO VÝVOJE</w:t>
      </w:r>
    </w:p>
    <w:p w:rsidR="00AE161B" w:rsidRDefault="00AE161B" w:rsidP="00AE161B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Cílem práce je reflexe jednotlivých</w:t>
      </w:r>
      <w:r w:rsidRPr="00682BC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subjektů</w:t>
      </w:r>
      <w:r w:rsidRPr="00682BC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na mediálním trhu v ČR (zadavatelé, agentury, média i oborové asociace) a odhad</w:t>
      </w:r>
      <w:r w:rsidRPr="00682BC4">
        <w:rPr>
          <w:rFonts w:ascii="Times New Roman" w:eastAsia="MS Mincho" w:hAnsi="Times New Roman" w:cs="Times New Roman"/>
          <w:sz w:val="24"/>
          <w:szCs w:val="24"/>
        </w:rPr>
        <w:t xml:space="preserve"> perspektivy jejich budoucího vývoje. </w:t>
      </w:r>
    </w:p>
    <w:p w:rsidR="00AE161B" w:rsidRPr="00A25E3D" w:rsidRDefault="00AE161B" w:rsidP="00AE161B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</w:p>
    <w:p w:rsidR="00AE161B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35</w:t>
      </w:r>
      <w:r w:rsidRPr="00466A97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)</w:t>
      </w:r>
      <w:r w:rsidRPr="00466A97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</w:t>
      </w:r>
      <w:r w:rsidRPr="00466A97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ROLE VENKOVNÍ REKLAMY V ČR A JEJÍ PŘEDPOKLÁDANÝ BUDOUCÍ VÝVOJ</w:t>
      </w:r>
    </w:p>
    <w:p w:rsidR="00AE161B" w:rsidRPr="00466A97" w:rsidRDefault="00AE161B" w:rsidP="00AE161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466A97">
        <w:rPr>
          <w:rFonts w:ascii="Times New Roman" w:eastAsia="Calibri" w:hAnsi="Times New Roman" w:cs="Times New Roman"/>
          <w:sz w:val="24"/>
          <w:szCs w:val="24"/>
        </w:rPr>
        <w:t>Cílem práce je analýza stávajícího stavu trhu venkovní reklamy</w:t>
      </w:r>
      <w:r>
        <w:rPr>
          <w:rFonts w:ascii="Times New Roman" w:eastAsia="Calibri" w:hAnsi="Times New Roman" w:cs="Times New Roman"/>
          <w:sz w:val="24"/>
          <w:szCs w:val="24"/>
        </w:rPr>
        <w:t xml:space="preserve"> včetně predikce změn</w:t>
      </w:r>
      <w:r w:rsidRPr="00466A97">
        <w:rPr>
          <w:rFonts w:ascii="Times New Roman" w:eastAsia="Calibri" w:hAnsi="Times New Roman" w:cs="Times New Roman"/>
          <w:sz w:val="24"/>
          <w:szCs w:val="24"/>
        </w:rPr>
        <w:t xml:space="preserve"> (možnosti jednotného měření, v</w:t>
      </w:r>
      <w:r>
        <w:rPr>
          <w:rFonts w:ascii="Times New Roman" w:eastAsia="Calibri" w:hAnsi="Times New Roman" w:cs="Times New Roman"/>
          <w:sz w:val="24"/>
          <w:szCs w:val="24"/>
        </w:rPr>
        <w:t>liv</w:t>
      </w:r>
      <w:r w:rsidRPr="00466A97">
        <w:rPr>
          <w:rFonts w:ascii="Times New Roman" w:eastAsia="Calibri" w:hAnsi="Times New Roman" w:cs="Times New Roman"/>
          <w:sz w:val="24"/>
          <w:szCs w:val="24"/>
        </w:rPr>
        <w:t xml:space="preserve"> technologií, příležitostí i </w:t>
      </w:r>
      <w:r>
        <w:rPr>
          <w:rFonts w:ascii="Times New Roman" w:eastAsia="Calibri" w:hAnsi="Times New Roman" w:cs="Times New Roman"/>
          <w:sz w:val="24"/>
          <w:szCs w:val="24"/>
        </w:rPr>
        <w:t>úskalí typická pro tento segment</w:t>
      </w:r>
      <w:r w:rsidRPr="00466A9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E161B" w:rsidRPr="0024189A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36</w:t>
      </w:r>
      <w:r w:rsidRPr="0024189A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) PŘÍPRAVA PREZENTACE PRO VÝBĚROVÉ ŘÍZENÍ NA KOMUNIKAČNÍ AGENTURU</w:t>
      </w:r>
    </w:p>
    <w:p w:rsidR="00AE161B" w:rsidRPr="0024189A" w:rsidRDefault="00AE161B" w:rsidP="00AE161B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24189A">
        <w:rPr>
          <w:rFonts w:ascii="Times New Roman" w:eastAsia="MS Mincho" w:hAnsi="Times New Roman" w:cs="Times New Roman"/>
          <w:sz w:val="24"/>
          <w:szCs w:val="24"/>
        </w:rPr>
        <w:t>Cílem práce je případová studie a interpretace jednotlivých kroků, které je třeba realizovat při tvorbě prezentace pro výběrové řízení na komunikační agenturu (struktura prezentace, reálná data, silné stránky, vhodné techniky z oblasti verbální i nonverbální komunikace apod.).</w:t>
      </w:r>
    </w:p>
    <w:p w:rsidR="00AE161B" w:rsidRPr="00751E9A" w:rsidRDefault="00AE161B" w:rsidP="00AE161B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</w:p>
    <w:p w:rsidR="00AE161B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lastRenderedPageBreak/>
        <w:t>37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53B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VYUŽITÍ TYPOLOGIE PRO SESTAVENÍ OPTIMÁLNÍHO TÝMU V RÁMCI VYBRANÉHO SUBJEKTU Z OBLASTI MARKETINGOVÝCH KOMUNIKACÍ</w:t>
      </w:r>
    </w:p>
    <w:p w:rsidR="00AE161B" w:rsidRDefault="00AE161B" w:rsidP="00AE16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Cílem práce je s využitím určité metodiky navrhnout způsoby </w:t>
      </w:r>
      <w:r w:rsidRPr="00053B0E">
        <w:rPr>
          <w:rFonts w:ascii="Times New Roman" w:eastAsia="Calibri" w:hAnsi="Times New Roman" w:cs="Times New Roman"/>
          <w:sz w:val="24"/>
          <w:szCs w:val="24"/>
        </w:rPr>
        <w:t>výběr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053B0E">
        <w:rPr>
          <w:rFonts w:ascii="Times New Roman" w:eastAsia="Calibri" w:hAnsi="Times New Roman" w:cs="Times New Roman"/>
          <w:sz w:val="24"/>
          <w:szCs w:val="24"/>
        </w:rPr>
        <w:t xml:space="preserve"> jednotlivých členů optimálně fungujícího pracovního tým</w:t>
      </w:r>
      <w:r>
        <w:rPr>
          <w:rFonts w:ascii="Times New Roman" w:eastAsia="Calibri" w:hAnsi="Times New Roman" w:cs="Times New Roman"/>
          <w:sz w:val="24"/>
          <w:szCs w:val="24"/>
        </w:rPr>
        <w:t>u pro subjekt z oblasti</w:t>
      </w:r>
      <w:r w:rsidRPr="0005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marketingových komunikací (s</w:t>
      </w:r>
      <w:r w:rsidRPr="00053B0E">
        <w:rPr>
          <w:rFonts w:ascii="Times New Roman" w:eastAsia="Calibri" w:hAnsi="Times New Roman" w:cs="Times New Roman"/>
          <w:sz w:val="24"/>
          <w:szCs w:val="24"/>
        </w:rPr>
        <w:t>myslem je využít silných stránek každého člena za účelem maximalizace jeho přínosu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53B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161B" w:rsidRPr="00751E9A" w:rsidRDefault="00AE161B" w:rsidP="00AE161B">
      <w:pPr>
        <w:rPr>
          <w:rFonts w:ascii="Times New Roman" w:eastAsia="Calibri" w:hAnsi="Times New Roman" w:cs="Times New Roman"/>
          <w:sz w:val="24"/>
          <w:szCs w:val="24"/>
        </w:rPr>
      </w:pPr>
    </w:p>
    <w:p w:rsidR="00AE161B" w:rsidRPr="000071CD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0071CD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8</w:t>
      </w:r>
      <w:r w:rsidRPr="000071CD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) KOMUNIKAČNÍ STRATEGIE A PREZENTAČNÍ DOVEDNOSTI VEŘEJNĚ ZNÁMÉ OSOBNOSTI</w:t>
      </w:r>
    </w:p>
    <w:p w:rsidR="00AE161B" w:rsidRPr="000071CD" w:rsidRDefault="00AE161B" w:rsidP="00AE161B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Cílem práce je</w:t>
      </w:r>
      <w:r w:rsidRPr="000071CD">
        <w:rPr>
          <w:rFonts w:ascii="Times New Roman" w:eastAsia="MS Mincho" w:hAnsi="Times New Roman" w:cs="Times New Roman"/>
          <w:sz w:val="24"/>
          <w:szCs w:val="24"/>
        </w:rPr>
        <w:t xml:space="preserve"> analýza prvků prezentace a reprezentace zvolené známé osobnosti ve veřejném i mediálním prostoru se zaměřením na aspekty budování image a osobního brandu ve vztahu k širšímu mediálnímu publiku, případně mapování technik práce s tímto publikem (součástí může být i formulování konkrétních doporučení za účelem postupného utváření brandu „nováčka“ vstupujícího do veřejného prostoru).</w:t>
      </w:r>
    </w:p>
    <w:p w:rsidR="00AE161B" w:rsidRPr="00E62BCE" w:rsidRDefault="00AE161B" w:rsidP="00AE161B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E161B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39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71D9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SPECIFIKA NONVERBÁLNÍ KOMUNIKACE V REKLAMĚ</w:t>
      </w:r>
    </w:p>
    <w:p w:rsidR="00AE161B" w:rsidRDefault="00AE161B" w:rsidP="00AE16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Cílem práce je</w:t>
      </w:r>
      <w:r w:rsidRPr="00071D9D">
        <w:rPr>
          <w:rFonts w:ascii="Times New Roman" w:eastAsia="Calibri" w:hAnsi="Times New Roman" w:cs="Times New Roman"/>
          <w:sz w:val="24"/>
          <w:szCs w:val="24"/>
        </w:rPr>
        <w:t xml:space="preserve"> zaměřit se na jednotlivé složky neverbální komunikace v reklamě na billboardech či jiných outdoorových reklamních plochách</w:t>
      </w:r>
      <w:r>
        <w:rPr>
          <w:rFonts w:ascii="Times New Roman" w:eastAsia="Calibri" w:hAnsi="Times New Roman" w:cs="Times New Roman"/>
          <w:sz w:val="24"/>
          <w:szCs w:val="24"/>
        </w:rPr>
        <w:t>, a to z hlediska</w:t>
      </w:r>
      <w:r w:rsidRPr="00071D9D">
        <w:rPr>
          <w:rFonts w:ascii="Times New Roman" w:eastAsia="Calibri" w:hAnsi="Times New Roman" w:cs="Times New Roman"/>
          <w:sz w:val="24"/>
          <w:szCs w:val="24"/>
        </w:rPr>
        <w:t xml:space="preserve"> možné interpretace </w:t>
      </w:r>
      <w:r>
        <w:rPr>
          <w:rFonts w:ascii="Times New Roman" w:eastAsia="Calibri" w:hAnsi="Times New Roman" w:cs="Times New Roman"/>
          <w:sz w:val="24"/>
          <w:szCs w:val="24"/>
        </w:rPr>
        <w:t>jejich významů vůči</w:t>
      </w:r>
      <w:r w:rsidRPr="00071D9D">
        <w:rPr>
          <w:rFonts w:ascii="Times New Roman" w:eastAsia="Calibri" w:hAnsi="Times New Roman" w:cs="Times New Roman"/>
          <w:sz w:val="24"/>
          <w:szCs w:val="24"/>
        </w:rPr>
        <w:t xml:space="preserve"> cílové skupině konzumentů</w:t>
      </w:r>
      <w:r>
        <w:rPr>
          <w:rFonts w:ascii="Times New Roman" w:eastAsia="Calibri" w:hAnsi="Times New Roman" w:cs="Times New Roman"/>
          <w:sz w:val="24"/>
          <w:szCs w:val="24"/>
        </w:rPr>
        <w:t xml:space="preserve"> (vztah mezi výstupy a jejich efektivitou).</w:t>
      </w:r>
    </w:p>
    <w:p w:rsidR="00AE161B" w:rsidRPr="00751E9A" w:rsidRDefault="00AE161B" w:rsidP="00AE161B">
      <w:pPr>
        <w:rPr>
          <w:rFonts w:ascii="Times New Roman" w:eastAsia="Calibri" w:hAnsi="Times New Roman" w:cs="Times New Roman"/>
          <w:sz w:val="24"/>
          <w:szCs w:val="24"/>
        </w:rPr>
      </w:pPr>
    </w:p>
    <w:p w:rsidR="00AE161B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40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Pr="00B140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PRVKY DRAMATICKÉ NARACE V REKLAMĚ</w:t>
      </w:r>
    </w:p>
    <w:p w:rsidR="00AE161B" w:rsidRDefault="00AE161B" w:rsidP="00AE161B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Cílem práce je</w:t>
      </w:r>
      <w:r w:rsidRPr="00B1406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komparace vybraných hraných reklam („minipříběhů“)</w:t>
      </w:r>
      <w:r w:rsidRPr="00B1406F">
        <w:rPr>
          <w:rFonts w:ascii="Times New Roman" w:eastAsia="MS Mincho" w:hAnsi="Times New Roman" w:cs="Times New Roman"/>
          <w:sz w:val="24"/>
          <w:szCs w:val="24"/>
        </w:rPr>
        <w:t xml:space="preserve"> se zaměřením na prvky </w:t>
      </w:r>
      <w:r>
        <w:rPr>
          <w:rFonts w:ascii="Times New Roman" w:eastAsia="MS Mincho" w:hAnsi="Times New Roman" w:cs="Times New Roman"/>
          <w:sz w:val="24"/>
          <w:szCs w:val="24"/>
        </w:rPr>
        <w:t>dramatické narace (situace, typologie</w:t>
      </w:r>
      <w:r w:rsidRPr="00B1406F">
        <w:rPr>
          <w:rFonts w:ascii="Times New Roman" w:eastAsia="MS Mincho" w:hAnsi="Times New Roman" w:cs="Times New Roman"/>
          <w:sz w:val="24"/>
          <w:szCs w:val="24"/>
        </w:rPr>
        <w:t xml:space="preserve"> p</w:t>
      </w:r>
      <w:r>
        <w:rPr>
          <w:rFonts w:ascii="Times New Roman" w:eastAsia="MS Mincho" w:hAnsi="Times New Roman" w:cs="Times New Roman"/>
          <w:sz w:val="24"/>
          <w:szCs w:val="24"/>
        </w:rPr>
        <w:t>ostav, děj i případný konflikt), a to včetně možných účinků</w:t>
      </w:r>
      <w:r w:rsidRPr="00B1406F">
        <w:rPr>
          <w:rFonts w:ascii="Times New Roman" w:eastAsia="MS Mincho" w:hAnsi="Times New Roman" w:cs="Times New Roman"/>
          <w:sz w:val="24"/>
          <w:szCs w:val="24"/>
        </w:rPr>
        <w:t xml:space="preserve"> na diváka, vztahu zvolených příběhů k deklar</w:t>
      </w:r>
      <w:r>
        <w:rPr>
          <w:rFonts w:ascii="Times New Roman" w:eastAsia="MS Mincho" w:hAnsi="Times New Roman" w:cs="Times New Roman"/>
          <w:sz w:val="24"/>
          <w:szCs w:val="24"/>
        </w:rPr>
        <w:t>ované firemní rétorice i případné proměny</w:t>
      </w:r>
      <w:r w:rsidRPr="00B1406F">
        <w:rPr>
          <w:rFonts w:ascii="Times New Roman" w:eastAsia="MS Mincho" w:hAnsi="Times New Roman" w:cs="Times New Roman"/>
          <w:sz w:val="24"/>
          <w:szCs w:val="24"/>
        </w:rPr>
        <w:t xml:space="preserve"> těchto prvků v</w:t>
      </w:r>
      <w:r>
        <w:rPr>
          <w:rFonts w:ascii="Times New Roman" w:eastAsia="MS Mincho" w:hAnsi="Times New Roman" w:cs="Times New Roman"/>
          <w:sz w:val="24"/>
          <w:szCs w:val="24"/>
        </w:rPr>
        <w:t> </w:t>
      </w:r>
      <w:r w:rsidRPr="00B1406F">
        <w:rPr>
          <w:rFonts w:ascii="Times New Roman" w:eastAsia="MS Mincho" w:hAnsi="Times New Roman" w:cs="Times New Roman"/>
          <w:sz w:val="24"/>
          <w:szCs w:val="24"/>
        </w:rPr>
        <w:t>čase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E161B" w:rsidRPr="00751E9A" w:rsidRDefault="00AE161B" w:rsidP="00AE161B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</w:p>
    <w:p w:rsidR="00AE161B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41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E710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ZAPOJENÍ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OSOBNOSTÍ DO REKLAMNÍCH KAMPANÍ</w:t>
      </w:r>
    </w:p>
    <w:p w:rsidR="00AE161B" w:rsidRPr="00751E9A" w:rsidRDefault="00AE161B" w:rsidP="00AE161B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Cílem práce je rešerše </w:t>
      </w:r>
      <w:r w:rsidRPr="00E710DC">
        <w:rPr>
          <w:rFonts w:ascii="Times New Roman" w:eastAsia="MS Mincho" w:hAnsi="Times New Roman" w:cs="Times New Roman"/>
          <w:sz w:val="24"/>
          <w:szCs w:val="24"/>
        </w:rPr>
        <w:t>využití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českých herců a známých osobností v reklamním průmyslu (do jaké míry zvyšují/snižují účinnost spotů). Humor/nadsázka v reklamě a jejich funkčnost.</w:t>
      </w:r>
      <w:r w:rsidRPr="00E710DC">
        <w:rPr>
          <w:rFonts w:ascii="Times New Roman" w:eastAsia="MS Mincho" w:hAnsi="Times New Roman" w:cs="Times New Roman"/>
          <w:sz w:val="24"/>
          <w:szCs w:val="24"/>
        </w:rPr>
        <w:t xml:space="preserve"> Jak přijímají recipienti</w:t>
      </w:r>
      <w:r>
        <w:rPr>
          <w:rFonts w:ascii="Times New Roman" w:eastAsia="MS Mincho" w:hAnsi="Times New Roman" w:cs="Times New Roman"/>
          <w:sz w:val="24"/>
          <w:szCs w:val="24"/>
        </w:rPr>
        <w:t>/konzumenti</w:t>
      </w:r>
      <w:r w:rsidRPr="00E710D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angažovanost herců v rámci</w:t>
      </w:r>
      <w:r w:rsidRPr="00E710DC">
        <w:rPr>
          <w:rFonts w:ascii="Times New Roman" w:eastAsia="MS Mincho" w:hAnsi="Times New Roman" w:cs="Times New Roman"/>
          <w:sz w:val="24"/>
          <w:szCs w:val="24"/>
        </w:rPr>
        <w:t xml:space="preserve"> p</w:t>
      </w:r>
      <w:r>
        <w:rPr>
          <w:rFonts w:ascii="Times New Roman" w:eastAsia="MS Mincho" w:hAnsi="Times New Roman" w:cs="Times New Roman"/>
          <w:sz w:val="24"/>
          <w:szCs w:val="24"/>
        </w:rPr>
        <w:t>ropagace produktů a firem? Má tato aktivita</w:t>
      </w:r>
      <w:r w:rsidRPr="00E710DC">
        <w:rPr>
          <w:rFonts w:ascii="Times New Roman" w:eastAsia="MS Mincho" w:hAnsi="Times New Roman" w:cs="Times New Roman"/>
          <w:sz w:val="24"/>
          <w:szCs w:val="24"/>
        </w:rPr>
        <w:t xml:space="preserve"> zpětně dopad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i na </w:t>
      </w:r>
      <w:r w:rsidRPr="00E710DC">
        <w:rPr>
          <w:rFonts w:ascii="Times New Roman" w:eastAsia="MS Mincho" w:hAnsi="Times New Roman" w:cs="Times New Roman"/>
          <w:sz w:val="24"/>
          <w:szCs w:val="24"/>
        </w:rPr>
        <w:t xml:space="preserve">kariéru protagonistů?     </w:t>
      </w:r>
    </w:p>
    <w:p w:rsidR="00AE161B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42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VÝZNAM</w:t>
      </w:r>
      <w:r w:rsidRPr="00D032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BUDOVÁNÍ ZNAČKY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–</w:t>
      </w:r>
      <w:r w:rsidRPr="00D032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NEJEN PRO DLOUHODOBÝ VZTAH SE ZÁKAZNÍKY, ALE I PRO VÝKONNOSTNÍ MARKETING</w:t>
      </w:r>
    </w:p>
    <w:p w:rsidR="00AE161B" w:rsidRDefault="00AE161B" w:rsidP="00AE161B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Cílem práce je prokázání důležitosti a konkrétních přínosů</w:t>
      </w:r>
      <w:r w:rsidRPr="00D03249">
        <w:rPr>
          <w:rFonts w:ascii="Times New Roman" w:eastAsia="MS Mincho" w:hAnsi="Times New Roman" w:cs="Times New Roman"/>
          <w:sz w:val="24"/>
          <w:szCs w:val="24"/>
        </w:rPr>
        <w:t xml:space="preserve"> budování značky pro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vytváření </w:t>
      </w:r>
      <w:r>
        <w:rPr>
          <w:rFonts w:ascii="Times New Roman" w:eastAsia="MS Mincho" w:hAnsi="Times New Roman" w:cs="Times New Roman"/>
          <w:sz w:val="24"/>
          <w:szCs w:val="24"/>
        </w:rPr>
        <w:br/>
        <w:t>a udržování loajality zákazníka (kritická analýza a návrhy</w:t>
      </w:r>
      <w:r w:rsidRPr="00D03249">
        <w:rPr>
          <w:rFonts w:ascii="Times New Roman" w:eastAsia="MS Mincho" w:hAnsi="Times New Roman" w:cs="Times New Roman"/>
          <w:sz w:val="24"/>
          <w:szCs w:val="24"/>
        </w:rPr>
        <w:t xml:space="preserve"> efektivní</w:t>
      </w:r>
      <w:r>
        <w:rPr>
          <w:rFonts w:ascii="Times New Roman" w:eastAsia="MS Mincho" w:hAnsi="Times New Roman" w:cs="Times New Roman"/>
          <w:sz w:val="24"/>
          <w:szCs w:val="24"/>
        </w:rPr>
        <w:t>ho</w:t>
      </w:r>
      <w:r w:rsidRPr="00D03249">
        <w:rPr>
          <w:rFonts w:ascii="Times New Roman" w:eastAsia="MS Mincho" w:hAnsi="Times New Roman" w:cs="Times New Roman"/>
          <w:sz w:val="24"/>
          <w:szCs w:val="24"/>
        </w:rPr>
        <w:t xml:space="preserve"> řešení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D0324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E161B" w:rsidRPr="00751E9A" w:rsidRDefault="00AE161B" w:rsidP="00AE16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AE161B" w:rsidRPr="00FF6C6B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43</w:t>
      </w:r>
      <w:r w:rsidRPr="00FF6C6B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)</w:t>
      </w:r>
      <w:r w:rsidRPr="00FF6C6B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</w:t>
      </w:r>
      <w:r w:rsidRPr="00FF6C6B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UŽIVATELSKÝ ZÁŽITEK A VZTAH SE ZÁKAZNÍKEM JAKO ZÁKLADNÍ PILÍŘE MARKETINGU – SKUTEČNÁ ZNALOST ZÁKAZNÍKA</w:t>
      </w:r>
    </w:p>
    <w:p w:rsidR="00AE161B" w:rsidRPr="00FF6C6B" w:rsidRDefault="00AE161B" w:rsidP="00AE161B">
      <w:pPr>
        <w:pStyle w:val="Normlnweb"/>
        <w:spacing w:after="160"/>
        <w:rPr>
          <w:rFonts w:eastAsia="Calibri"/>
          <w:lang w:eastAsia="en-US"/>
        </w:rPr>
      </w:pPr>
      <w:r w:rsidRPr="00FF6C6B">
        <w:rPr>
          <w:rFonts w:eastAsia="Calibri"/>
          <w:lang w:eastAsia="en-US"/>
        </w:rPr>
        <w:t>Cílem práce</w:t>
      </w:r>
      <w:r>
        <w:rPr>
          <w:rFonts w:eastAsia="Calibri"/>
          <w:lang w:eastAsia="en-US"/>
        </w:rPr>
        <w:t xml:space="preserve"> je aplikace oblasti</w:t>
      </w:r>
      <w:r w:rsidRPr="00FF6C6B">
        <w:rPr>
          <w:rFonts w:eastAsia="Calibri"/>
          <w:lang w:eastAsia="en-US"/>
        </w:rPr>
        <w:t xml:space="preserve"> CRM (customer relationship management) </w:t>
      </w:r>
      <w:r>
        <w:rPr>
          <w:rFonts w:eastAsia="Calibri"/>
          <w:lang w:eastAsia="en-US"/>
        </w:rPr>
        <w:t>v konkrétní firmě, včetně kritické analýzy a návrhů změn</w:t>
      </w:r>
      <w:r w:rsidRPr="00FF6C6B">
        <w:rPr>
          <w:rFonts w:eastAsia="Calibri"/>
          <w:lang w:eastAsia="en-US"/>
        </w:rPr>
        <w:t>.</w:t>
      </w:r>
    </w:p>
    <w:p w:rsidR="00AE161B" w:rsidRPr="00751E9A" w:rsidRDefault="00AE161B" w:rsidP="00AE161B">
      <w:pPr>
        <w:pStyle w:val="Normlnweb"/>
        <w:spacing w:after="160"/>
        <w:rPr>
          <w:rFonts w:eastAsia="Calibri"/>
          <w:lang w:eastAsia="en-US"/>
        </w:rPr>
      </w:pPr>
    </w:p>
    <w:p w:rsidR="00AE161B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44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Pr="00EA246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BUDOVÁNÍ BRANDU MĚSTA</w:t>
      </w:r>
    </w:p>
    <w:p w:rsidR="00AE161B" w:rsidRDefault="00AE161B" w:rsidP="00AE161B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Cílem práce je kritické zkoumání a objektivní hodnocení marketingové komunikace určitého </w:t>
      </w:r>
      <w:r w:rsidRPr="00EA246E">
        <w:rPr>
          <w:rFonts w:ascii="Times New Roman" w:eastAsia="MS Mincho" w:hAnsi="Times New Roman" w:cs="Times New Roman"/>
          <w:sz w:val="24"/>
          <w:szCs w:val="24"/>
        </w:rPr>
        <w:t>města, kt</w:t>
      </w:r>
      <w:r>
        <w:rPr>
          <w:rFonts w:ascii="Times New Roman" w:eastAsia="MS Mincho" w:hAnsi="Times New Roman" w:cs="Times New Roman"/>
          <w:sz w:val="24"/>
          <w:szCs w:val="24"/>
        </w:rPr>
        <w:t>eré je systematicky aktivní (popis současného komunikačního</w:t>
      </w:r>
      <w:r w:rsidRPr="00EA246E">
        <w:rPr>
          <w:rFonts w:ascii="Times New Roman" w:eastAsia="MS Mincho" w:hAnsi="Times New Roman" w:cs="Times New Roman"/>
          <w:sz w:val="24"/>
          <w:szCs w:val="24"/>
        </w:rPr>
        <w:t xml:space="preserve"> projevu</w:t>
      </w:r>
      <w:r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EA246E">
        <w:rPr>
          <w:rFonts w:ascii="Times New Roman" w:eastAsia="MS Mincho" w:hAnsi="Times New Roman" w:cs="Times New Roman"/>
          <w:sz w:val="24"/>
          <w:szCs w:val="24"/>
        </w:rPr>
        <w:t xml:space="preserve">z hlediska </w:t>
      </w:r>
      <w:r>
        <w:rPr>
          <w:rFonts w:ascii="Times New Roman" w:eastAsia="MS Mincho" w:hAnsi="Times New Roman" w:cs="Times New Roman"/>
          <w:sz w:val="24"/>
          <w:szCs w:val="24"/>
        </w:rPr>
        <w:t>stanovených</w:t>
      </w:r>
      <w:r w:rsidRPr="00EA246E">
        <w:rPr>
          <w:rFonts w:ascii="Times New Roman" w:eastAsia="MS Mincho" w:hAnsi="Times New Roman" w:cs="Times New Roman"/>
          <w:sz w:val="24"/>
          <w:szCs w:val="24"/>
        </w:rPr>
        <w:t xml:space="preserve"> cílů komunální </w:t>
      </w:r>
      <w:r>
        <w:rPr>
          <w:rFonts w:ascii="Times New Roman" w:eastAsia="MS Mincho" w:hAnsi="Times New Roman" w:cs="Times New Roman"/>
          <w:sz w:val="24"/>
          <w:szCs w:val="24"/>
        </w:rPr>
        <w:t>politiky, a to včetně návrhů na</w:t>
      </w:r>
      <w:r w:rsidRPr="00EA246E">
        <w:rPr>
          <w:rFonts w:ascii="Times New Roman" w:eastAsia="MS Mincho" w:hAnsi="Times New Roman" w:cs="Times New Roman"/>
          <w:sz w:val="24"/>
          <w:szCs w:val="24"/>
        </w:rPr>
        <w:t xml:space="preserve"> možná zlepšení.</w:t>
      </w:r>
    </w:p>
    <w:p w:rsidR="00AE161B" w:rsidRPr="00751E9A" w:rsidRDefault="00AE161B" w:rsidP="00AE161B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</w:p>
    <w:p w:rsidR="00AE161B" w:rsidRPr="00CF0F70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45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EA246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BEHAVIORÁLNÍ EKONOMIE A JEJÍ APLIKACE V MODERNÍM MARKETINGU</w:t>
      </w:r>
    </w:p>
    <w:p w:rsidR="00AE161B" w:rsidRDefault="00AE161B" w:rsidP="00AE161B">
      <w:pPr>
        <w:pStyle w:val="Normlnweb"/>
        <w:spacing w:after="160"/>
        <w:rPr>
          <w:rFonts w:eastAsia="Calibri"/>
          <w:lang w:eastAsia="en-US"/>
        </w:rPr>
      </w:pPr>
      <w:r w:rsidRPr="00EA246E">
        <w:rPr>
          <w:rFonts w:eastAsia="Calibri"/>
          <w:lang w:eastAsia="en-US"/>
        </w:rPr>
        <w:t xml:space="preserve">Cílem </w:t>
      </w:r>
      <w:r>
        <w:rPr>
          <w:rFonts w:eastAsia="Calibri"/>
          <w:lang w:eastAsia="en-US"/>
        </w:rPr>
        <w:t xml:space="preserve">práce </w:t>
      </w:r>
      <w:r w:rsidRPr="00EA246E">
        <w:rPr>
          <w:rFonts w:eastAsia="Calibri"/>
          <w:lang w:eastAsia="en-US"/>
        </w:rPr>
        <w:t xml:space="preserve">je </w:t>
      </w:r>
      <w:r>
        <w:rPr>
          <w:rFonts w:eastAsia="Calibri"/>
          <w:lang w:eastAsia="en-US"/>
        </w:rPr>
        <w:t>percepce, reflexe a interpretace určitých vzorců chování současných konzumentů (</w:t>
      </w:r>
      <w:r w:rsidRPr="00EA246E">
        <w:rPr>
          <w:rFonts w:eastAsia="Calibri"/>
          <w:lang w:eastAsia="en-US"/>
        </w:rPr>
        <w:t>jak se dnešní spotř</w:t>
      </w:r>
      <w:r>
        <w:rPr>
          <w:rFonts w:eastAsia="Calibri"/>
          <w:lang w:eastAsia="en-US"/>
        </w:rPr>
        <w:t xml:space="preserve">ebitelé rozhodují a jak jejich </w:t>
      </w:r>
      <w:r w:rsidRPr="00EA246E">
        <w:rPr>
          <w:rFonts w:eastAsia="Calibri"/>
          <w:lang w:eastAsia="en-US"/>
        </w:rPr>
        <w:t>ne</w:t>
      </w:r>
      <w:r>
        <w:rPr>
          <w:rFonts w:eastAsia="Calibri"/>
          <w:lang w:eastAsia="en-US"/>
        </w:rPr>
        <w:t>dokonalosti v rozhodování může být využito</w:t>
      </w:r>
      <w:r w:rsidRPr="00EA246E">
        <w:rPr>
          <w:rFonts w:eastAsia="Calibri"/>
          <w:lang w:eastAsia="en-US"/>
        </w:rPr>
        <w:t xml:space="preserve"> pro budování </w:t>
      </w:r>
      <w:r>
        <w:rPr>
          <w:rFonts w:eastAsia="Calibri"/>
          <w:lang w:eastAsia="en-US"/>
        </w:rPr>
        <w:t>značky a zvýšení prodeje).</w:t>
      </w:r>
    </w:p>
    <w:p w:rsidR="00AE161B" w:rsidRPr="00751E9A" w:rsidRDefault="00AE161B" w:rsidP="00AE161B">
      <w:pPr>
        <w:pStyle w:val="Normlnweb"/>
        <w:spacing w:after="160"/>
        <w:rPr>
          <w:rFonts w:eastAsia="Calibri"/>
          <w:lang w:eastAsia="en-US"/>
        </w:rPr>
      </w:pPr>
    </w:p>
    <w:p w:rsidR="00AE161B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46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„</w:t>
      </w:r>
      <w:r w:rsidRPr="00C47E2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ODLIŠ SE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,</w:t>
      </w:r>
      <w:r w:rsidRPr="00C47E2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NEBO ZEMŘEŠ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“</w:t>
      </w:r>
      <w:r w:rsidRPr="00C47E2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– HLEDÁNÍ KONKURENČNÍ ODLIŠNOSTI A ROZPOZNATELNOSTI U VYBRANÝCH ZNAČEK </w:t>
      </w:r>
    </w:p>
    <w:p w:rsidR="00AE161B" w:rsidRDefault="00AE161B" w:rsidP="00AE161B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C47E23">
        <w:rPr>
          <w:rFonts w:ascii="Times New Roman" w:eastAsia="MS Mincho" w:hAnsi="Times New Roman" w:cs="Times New Roman"/>
          <w:sz w:val="24"/>
          <w:szCs w:val="24"/>
        </w:rPr>
        <w:t>Cílem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práce je analyzovat konkurenční</w:t>
      </w:r>
      <w:r w:rsidRPr="00C47E23">
        <w:rPr>
          <w:rFonts w:ascii="Times New Roman" w:eastAsia="MS Mincho" w:hAnsi="Times New Roman" w:cs="Times New Roman"/>
          <w:sz w:val="24"/>
          <w:szCs w:val="24"/>
        </w:rPr>
        <w:t xml:space="preserve"> výhod</w:t>
      </w:r>
      <w:r>
        <w:rPr>
          <w:rFonts w:ascii="Times New Roman" w:eastAsia="MS Mincho" w:hAnsi="Times New Roman" w:cs="Times New Roman"/>
          <w:sz w:val="24"/>
          <w:szCs w:val="24"/>
        </w:rPr>
        <w:t>y</w:t>
      </w:r>
      <w:r w:rsidRPr="00C47E23">
        <w:rPr>
          <w:rFonts w:ascii="Times New Roman" w:eastAsia="MS Mincho" w:hAnsi="Times New Roman" w:cs="Times New Roman"/>
          <w:sz w:val="24"/>
          <w:szCs w:val="24"/>
        </w:rPr>
        <w:t xml:space="preserve"> v průběhu času a popsat stále obtížnější způsoby</w:t>
      </w:r>
      <w:r>
        <w:rPr>
          <w:rFonts w:ascii="Times New Roman" w:eastAsia="MS Mincho" w:hAnsi="Times New Roman" w:cs="Times New Roman"/>
          <w:sz w:val="24"/>
          <w:szCs w:val="24"/>
        </w:rPr>
        <w:t>,</w:t>
      </w:r>
      <w:r w:rsidRPr="00C47E23">
        <w:rPr>
          <w:rFonts w:ascii="Times New Roman" w:eastAsia="MS Mincho" w:hAnsi="Times New Roman" w:cs="Times New Roman"/>
          <w:sz w:val="24"/>
          <w:szCs w:val="24"/>
        </w:rPr>
        <w:t xml:space="preserve"> jakými se mohou dnešní značky prosadit na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přesyceném</w:t>
      </w:r>
      <w:r w:rsidRPr="00C47E23">
        <w:rPr>
          <w:rFonts w:ascii="Times New Roman" w:eastAsia="MS Mincho" w:hAnsi="Times New Roman" w:cs="Times New Roman"/>
          <w:sz w:val="24"/>
          <w:szCs w:val="24"/>
        </w:rPr>
        <w:t xml:space="preserve"> trhu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E161B" w:rsidRPr="00751E9A" w:rsidRDefault="00AE161B" w:rsidP="00AE161B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</w:p>
    <w:p w:rsidR="00AE161B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47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MĚŘENÍ A VYHODNOCENÍ DAT – </w:t>
      </w:r>
      <w:r w:rsidRPr="00B140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AUTOMATIZACE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br/>
        <w:t xml:space="preserve">I </w:t>
      </w:r>
      <w:r w:rsidRPr="00B140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DATA-DRIVEN STRATEGIE </w:t>
      </w:r>
    </w:p>
    <w:p w:rsidR="00AE161B" w:rsidRPr="00D1666E" w:rsidRDefault="00AE161B" w:rsidP="00AE16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Cílem práce je analýza možností</w:t>
      </w:r>
      <w:r w:rsidRPr="00B1406F">
        <w:rPr>
          <w:rFonts w:ascii="Times New Roman" w:eastAsia="Calibri" w:hAnsi="Times New Roman" w:cs="Times New Roman"/>
          <w:sz w:val="24"/>
          <w:szCs w:val="24"/>
        </w:rPr>
        <w:t xml:space="preserve"> měření dat z oblasti marketing</w:t>
      </w:r>
      <w:r>
        <w:rPr>
          <w:rFonts w:ascii="Times New Roman" w:eastAsia="Calibri" w:hAnsi="Times New Roman" w:cs="Times New Roman"/>
          <w:sz w:val="24"/>
          <w:szCs w:val="24"/>
        </w:rPr>
        <w:t>u a využívání nových strategií i</w:t>
      </w:r>
      <w:r w:rsidRPr="00B1406F">
        <w:rPr>
          <w:rFonts w:ascii="Times New Roman" w:eastAsia="Calibri" w:hAnsi="Times New Roman" w:cs="Times New Roman"/>
          <w:sz w:val="24"/>
          <w:szCs w:val="24"/>
        </w:rPr>
        <w:t xml:space="preserve"> jejich </w:t>
      </w:r>
      <w:r>
        <w:rPr>
          <w:rFonts w:ascii="Times New Roman" w:eastAsia="Calibri" w:hAnsi="Times New Roman" w:cs="Times New Roman"/>
          <w:sz w:val="24"/>
          <w:szCs w:val="24"/>
        </w:rPr>
        <w:t>automatizace (včetně návrhu efektivního řešení)</w:t>
      </w:r>
      <w:r w:rsidRPr="00B140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161B" w:rsidRPr="00483B1A" w:rsidRDefault="00AE161B" w:rsidP="00AE161B">
      <w:pPr>
        <w:spacing w:line="240" w:lineRule="auto"/>
        <w:jc w:val="center"/>
        <w:rPr>
          <w:rFonts w:eastAsia="Calibri"/>
          <w:sz w:val="24"/>
          <w:szCs w:val="24"/>
        </w:rPr>
      </w:pPr>
    </w:p>
    <w:p w:rsidR="00AE161B" w:rsidRPr="00CF0F70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lastRenderedPageBreak/>
        <w:t>48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FENOMÉN „ALZÁK“</w:t>
      </w:r>
      <w:r w:rsidRPr="00C47E2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FUNKCE MASKOTA V REKLAMĚ</w:t>
      </w:r>
    </w:p>
    <w:p w:rsidR="00AE161B" w:rsidRDefault="00AE161B" w:rsidP="00AE161B">
      <w:pPr>
        <w:pStyle w:val="Normlnweb"/>
        <w:spacing w:after="160"/>
        <w:rPr>
          <w:rFonts w:eastAsia="Calibri"/>
          <w:lang w:eastAsia="en-US"/>
        </w:rPr>
      </w:pPr>
      <w:r>
        <w:rPr>
          <w:rFonts w:eastAsia="Calibri"/>
          <w:lang w:eastAsia="en-US"/>
        </w:rPr>
        <w:t>Cílem práce je zmapování a interpretace kladů i záporů použití maskotů (symbolů) v rámci marketingových kampaní (in-house vs. outsourcing, benefit pro upevnění</w:t>
      </w:r>
      <w:r w:rsidRPr="00F554D0">
        <w:rPr>
          <w:rFonts w:eastAsia="Calibri"/>
          <w:lang w:eastAsia="en-US"/>
        </w:rPr>
        <w:t xml:space="preserve"> domina</w:t>
      </w:r>
      <w:r>
        <w:rPr>
          <w:rFonts w:eastAsia="Calibri"/>
          <w:lang w:eastAsia="en-US"/>
        </w:rPr>
        <w:t>ntního postavení na českém trhu i možnosti expanze</w:t>
      </w:r>
      <w:r w:rsidRPr="00F554D0">
        <w:rPr>
          <w:rFonts w:eastAsia="Calibri"/>
          <w:lang w:eastAsia="en-US"/>
        </w:rPr>
        <w:t xml:space="preserve"> do zahrani</w:t>
      </w:r>
      <w:r>
        <w:rPr>
          <w:rFonts w:eastAsia="Calibri"/>
          <w:lang w:eastAsia="en-US"/>
        </w:rPr>
        <w:t>čí vs. konkurenční prostředí, firmy využívající podobný model a funkce maskota v reklamním průmyslu obecně).</w:t>
      </w:r>
    </w:p>
    <w:p w:rsidR="00AE161B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49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21201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KARLOVARSKÝ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FILMOVÝ FESTIVAL A JEHO KAMPANĚ</w:t>
      </w:r>
    </w:p>
    <w:p w:rsidR="00AE161B" w:rsidRDefault="00AE161B" w:rsidP="00AE161B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Cílem práce je fenomén Karlovarského filmového</w:t>
      </w:r>
      <w:r w:rsidRPr="00212011">
        <w:rPr>
          <w:rFonts w:ascii="Times New Roman" w:eastAsia="MS Mincho" w:hAnsi="Times New Roman" w:cs="Times New Roman"/>
          <w:sz w:val="24"/>
          <w:szCs w:val="24"/>
        </w:rPr>
        <w:t xml:space="preserve"> festival</w:t>
      </w:r>
      <w:r>
        <w:rPr>
          <w:rFonts w:ascii="Times New Roman" w:eastAsia="MS Mincho" w:hAnsi="Times New Roman" w:cs="Times New Roman"/>
          <w:sz w:val="24"/>
          <w:szCs w:val="24"/>
        </w:rPr>
        <w:t>u, jakožto jednoho z nejstarších na světě, v kontrastu r</w:t>
      </w:r>
      <w:r w:rsidRPr="00212011">
        <w:rPr>
          <w:rFonts w:ascii="Times New Roman" w:eastAsia="MS Mincho" w:hAnsi="Times New Roman" w:cs="Times New Roman"/>
          <w:sz w:val="24"/>
          <w:szCs w:val="24"/>
        </w:rPr>
        <w:t>eklamní</w:t>
      </w:r>
      <w:r>
        <w:rPr>
          <w:rFonts w:ascii="Times New Roman" w:eastAsia="MS Mincho" w:hAnsi="Times New Roman" w:cs="Times New Roman"/>
          <w:sz w:val="24"/>
          <w:szCs w:val="24"/>
        </w:rPr>
        <w:t>ch spotů a kampaní, které od počátku</w:t>
      </w:r>
      <w:r w:rsidRPr="00212011">
        <w:rPr>
          <w:rFonts w:ascii="Times New Roman" w:eastAsia="MS Mincho" w:hAnsi="Times New Roman" w:cs="Times New Roman"/>
          <w:sz w:val="24"/>
          <w:szCs w:val="24"/>
        </w:rPr>
        <w:t xml:space="preserve"> vytvářeli renomovaní fi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lmoví tvůrci vs. </w:t>
      </w:r>
      <w:r w:rsidRPr="00212011">
        <w:rPr>
          <w:rFonts w:ascii="Times New Roman" w:eastAsia="MS Mincho" w:hAnsi="Times New Roman" w:cs="Times New Roman"/>
          <w:sz w:val="24"/>
          <w:szCs w:val="24"/>
        </w:rPr>
        <w:t>dlouhodobá spolupráce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s reklamním Studiem Najbrt (jenž </w:t>
      </w:r>
      <w:r w:rsidRPr="00212011">
        <w:rPr>
          <w:rFonts w:ascii="Times New Roman" w:eastAsia="MS Mincho" w:hAnsi="Times New Roman" w:cs="Times New Roman"/>
          <w:sz w:val="24"/>
          <w:szCs w:val="24"/>
        </w:rPr>
        <w:t>se podílí především na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vizuální prezentaci festivalu, čímž</w:t>
      </w:r>
      <w:r w:rsidRPr="00212011">
        <w:rPr>
          <w:rFonts w:ascii="Times New Roman" w:eastAsia="MS Mincho" w:hAnsi="Times New Roman" w:cs="Times New Roman"/>
          <w:sz w:val="24"/>
          <w:szCs w:val="24"/>
        </w:rPr>
        <w:t xml:space="preserve"> určuje originální styl každého ročníku</w:t>
      </w:r>
      <w:r>
        <w:rPr>
          <w:rFonts w:ascii="Times New Roman" w:eastAsia="MS Mincho" w:hAnsi="Times New Roman" w:cs="Times New Roman"/>
          <w:sz w:val="24"/>
          <w:szCs w:val="24"/>
        </w:rPr>
        <w:t>). Podstatou</w:t>
      </w:r>
      <w:r w:rsidRPr="00212011">
        <w:rPr>
          <w:rFonts w:ascii="Times New Roman" w:eastAsia="MS Mincho" w:hAnsi="Times New Roman" w:cs="Times New Roman"/>
          <w:sz w:val="24"/>
          <w:szCs w:val="24"/>
        </w:rPr>
        <w:t xml:space="preserve"> práce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může být subjektivní </w:t>
      </w:r>
      <w:r w:rsidRPr="00212011">
        <w:rPr>
          <w:rFonts w:ascii="Times New Roman" w:eastAsia="MS Mincho" w:hAnsi="Times New Roman" w:cs="Times New Roman"/>
          <w:sz w:val="24"/>
          <w:szCs w:val="24"/>
        </w:rPr>
        <w:t>vytipování pěti nejvýraznějších ročníků festi</w:t>
      </w:r>
      <w:r>
        <w:rPr>
          <w:rFonts w:ascii="Times New Roman" w:eastAsia="MS Mincho" w:hAnsi="Times New Roman" w:cs="Times New Roman"/>
          <w:sz w:val="24"/>
          <w:szCs w:val="24"/>
        </w:rPr>
        <w:t>valu a následný monitoring</w:t>
      </w:r>
      <w:r w:rsidRPr="00212011">
        <w:rPr>
          <w:rFonts w:ascii="Times New Roman" w:eastAsia="MS Mincho" w:hAnsi="Times New Roman" w:cs="Times New Roman"/>
          <w:sz w:val="24"/>
          <w:szCs w:val="24"/>
        </w:rPr>
        <w:t xml:space="preserve"> vizuálního řešení s přihlédnutím k reklamním spotům.</w:t>
      </w:r>
    </w:p>
    <w:p w:rsidR="00AE161B" w:rsidRPr="00483B1A" w:rsidRDefault="00AE161B" w:rsidP="00AE161B">
      <w:pPr>
        <w:spacing w:line="240" w:lineRule="auto"/>
        <w:jc w:val="center"/>
        <w:rPr>
          <w:rFonts w:eastAsia="Calibri"/>
          <w:sz w:val="24"/>
          <w:szCs w:val="24"/>
        </w:rPr>
      </w:pPr>
    </w:p>
    <w:p w:rsidR="00AE161B" w:rsidRPr="00CF0F70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50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Pr="0021201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ŠKODA AUTO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vs. ELEKTROMOBILITA</w:t>
      </w:r>
    </w:p>
    <w:p w:rsidR="00AE161B" w:rsidRPr="00065A18" w:rsidRDefault="00AE161B" w:rsidP="00AE161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5A18">
        <w:rPr>
          <w:rFonts w:ascii="Times New Roman" w:eastAsia="Calibri" w:hAnsi="Times New Roman" w:cs="Times New Roman"/>
          <w:sz w:val="24"/>
          <w:szCs w:val="24"/>
        </w:rPr>
        <w:t xml:space="preserve">Cílem práce je koncernová automobilka Škoda Auto, která je od roku 1992 oficiálním sponzorem hokejového mistrovství světa. Automobilový průmysl v posledních letech prochází radikální proměnou, kdy jsou stále více akcentovány elektromobily – jak se tento trend odráží v propagaci značky (proměna marketingové strategie a detailní průzkum nové platformy i její odraz v reklamě, včetně přihlédnutí ke specifickým rysům spotů a vizuálů </w:t>
      </w:r>
      <w:r w:rsidRPr="00065A18">
        <w:rPr>
          <w:rFonts w:ascii="Times New Roman" w:eastAsia="Calibri" w:hAnsi="Times New Roman" w:cs="Times New Roman"/>
          <w:sz w:val="24"/>
          <w:szCs w:val="24"/>
        </w:rPr>
        <w:br/>
        <w:t>v zemích, kam se předurčené modely vyvážejí)?</w:t>
      </w:r>
    </w:p>
    <w:p w:rsidR="00AE161B" w:rsidRPr="00065A18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</w:p>
    <w:p w:rsidR="00AE161B" w:rsidRPr="00CF0F70" w:rsidRDefault="00AE161B" w:rsidP="00AE161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51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B0B8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PREZENTACE SV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ĚTOVÝCH MÓDNÍCH ZNAČEK NA</w:t>
      </w:r>
      <w:r w:rsidRPr="000B0B8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TRHU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V ČR</w:t>
      </w:r>
    </w:p>
    <w:p w:rsidR="00AE161B" w:rsidRDefault="00AE161B" w:rsidP="00AE161B">
      <w:pPr>
        <w:pStyle w:val="Normlnweb"/>
        <w:spacing w:after="1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Cílem práce je zaměření </w:t>
      </w:r>
      <w:r w:rsidRPr="000B0B86">
        <w:rPr>
          <w:rFonts w:eastAsia="Calibri"/>
          <w:lang w:eastAsia="en-US"/>
        </w:rPr>
        <w:t xml:space="preserve">na </w:t>
      </w:r>
      <w:r>
        <w:rPr>
          <w:rFonts w:eastAsia="Calibri"/>
          <w:lang w:eastAsia="en-US"/>
        </w:rPr>
        <w:t xml:space="preserve">světové </w:t>
      </w:r>
      <w:r w:rsidRPr="000B0B86">
        <w:rPr>
          <w:rFonts w:eastAsia="Calibri"/>
          <w:lang w:eastAsia="en-US"/>
        </w:rPr>
        <w:t>mód</w:t>
      </w:r>
      <w:r>
        <w:rPr>
          <w:rFonts w:eastAsia="Calibri"/>
          <w:lang w:eastAsia="en-US"/>
        </w:rPr>
        <w:t xml:space="preserve">ní značky a jejich přístup k jednotlivým formám marketingové komunikace – součástí práce by mělo být také </w:t>
      </w:r>
      <w:r w:rsidRPr="000B0B86">
        <w:rPr>
          <w:rFonts w:eastAsia="Calibri"/>
          <w:lang w:eastAsia="en-US"/>
        </w:rPr>
        <w:t>ohlédnutí za jejich histori</w:t>
      </w:r>
      <w:r>
        <w:rPr>
          <w:rFonts w:eastAsia="Calibri"/>
          <w:lang w:eastAsia="en-US"/>
        </w:rPr>
        <w:t>í, vymezení klientely a vývoj v čase (mezinárodně uznávané módní domy</w:t>
      </w:r>
      <w:r w:rsidRPr="000B0B86">
        <w:rPr>
          <w:rFonts w:eastAsia="Calibri"/>
          <w:lang w:eastAsia="en-US"/>
        </w:rPr>
        <w:t xml:space="preserve"> využívají ve sv</w:t>
      </w:r>
      <w:r>
        <w:rPr>
          <w:rFonts w:eastAsia="Calibri"/>
          <w:lang w:eastAsia="en-US"/>
        </w:rPr>
        <w:t xml:space="preserve">ých kampaních globální hvězdy a </w:t>
      </w:r>
      <w:r w:rsidRPr="000B0B86">
        <w:rPr>
          <w:rFonts w:eastAsia="Calibri"/>
          <w:lang w:eastAsia="en-US"/>
        </w:rPr>
        <w:t>jejich spoty mají progre</w:t>
      </w:r>
      <w:r>
        <w:rPr>
          <w:rFonts w:eastAsia="Calibri"/>
          <w:lang w:eastAsia="en-US"/>
        </w:rPr>
        <w:t>sivní výtvarné i hudební řešení – přínosem práce bude odraz těchto</w:t>
      </w:r>
      <w:r w:rsidRPr="000B0B86">
        <w:rPr>
          <w:rFonts w:eastAsia="Calibri"/>
          <w:lang w:eastAsia="en-US"/>
        </w:rPr>
        <w:t xml:space="preserve"> rekl</w:t>
      </w:r>
      <w:r>
        <w:rPr>
          <w:rFonts w:eastAsia="Calibri"/>
          <w:lang w:eastAsia="en-US"/>
        </w:rPr>
        <w:t xml:space="preserve">amních kampaní v ČR, kde se módní značky </w:t>
      </w:r>
      <w:r w:rsidRPr="000B0B86">
        <w:rPr>
          <w:rFonts w:eastAsia="Calibri"/>
          <w:lang w:eastAsia="en-US"/>
        </w:rPr>
        <w:t>pre</w:t>
      </w:r>
      <w:r>
        <w:rPr>
          <w:rFonts w:eastAsia="Calibri"/>
          <w:lang w:eastAsia="en-US"/>
        </w:rPr>
        <w:t xml:space="preserve">zentují převážně v printových médiích a </w:t>
      </w:r>
      <w:r w:rsidRPr="000B0B86">
        <w:rPr>
          <w:rFonts w:eastAsia="Calibri"/>
          <w:lang w:eastAsia="en-US"/>
        </w:rPr>
        <w:t>lifestylových magazínech</w:t>
      </w:r>
      <w:r>
        <w:rPr>
          <w:rFonts w:eastAsia="Calibri"/>
          <w:lang w:eastAsia="en-US"/>
        </w:rPr>
        <w:t xml:space="preserve">). Móda, parfémy, doplňky – jak čeští spotřebitelé reagují na módní trendy a </w:t>
      </w:r>
      <w:r w:rsidRPr="000B0B86">
        <w:rPr>
          <w:rFonts w:eastAsia="Calibri"/>
          <w:lang w:eastAsia="en-US"/>
        </w:rPr>
        <w:t>jak</w:t>
      </w:r>
      <w:r>
        <w:rPr>
          <w:rFonts w:eastAsia="Calibri"/>
          <w:lang w:eastAsia="en-US"/>
        </w:rPr>
        <w:t xml:space="preserve">é jsou jejich </w:t>
      </w:r>
      <w:r w:rsidRPr="000B0B86">
        <w:rPr>
          <w:rFonts w:eastAsia="Calibri"/>
          <w:lang w:eastAsia="en-US"/>
        </w:rPr>
        <w:t>oblíbené</w:t>
      </w:r>
      <w:r>
        <w:rPr>
          <w:rFonts w:eastAsia="Calibri"/>
          <w:lang w:eastAsia="en-US"/>
        </w:rPr>
        <w:t xml:space="preserve"> značky? Jak cyklicky se opakující období krizí mění módní průmysl a chování spotřebitelů?</w:t>
      </w:r>
    </w:p>
    <w:p w:rsidR="00AE161B" w:rsidRDefault="00AE161B" w:rsidP="00AE161B">
      <w:pPr>
        <w:pStyle w:val="Normlnweb"/>
        <w:spacing w:after="160"/>
        <w:rPr>
          <w:rFonts w:eastAsia="Calibri"/>
          <w:lang w:eastAsia="en-US"/>
        </w:rPr>
      </w:pPr>
    </w:p>
    <w:p w:rsidR="00AE161B" w:rsidRDefault="00AE161B" w:rsidP="00AE161B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52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394548">
        <w:rPr>
          <w:b/>
          <w:color w:val="000000"/>
          <w:sz w:val="28"/>
          <w:szCs w:val="28"/>
        </w:rPr>
        <w:t>NEJÚSPĚŠNĚJŠÍ ČESKÉ OBSAHOVÉ KAMPANĚ V</w:t>
      </w:r>
      <w:r>
        <w:rPr>
          <w:b/>
          <w:color w:val="000000"/>
          <w:sz w:val="28"/>
          <w:szCs w:val="28"/>
        </w:rPr>
        <w:t> </w:t>
      </w:r>
      <w:r w:rsidRPr="00394548">
        <w:rPr>
          <w:b/>
          <w:color w:val="000000"/>
          <w:sz w:val="28"/>
          <w:szCs w:val="28"/>
        </w:rPr>
        <w:t>ON</w:t>
      </w:r>
      <w:r>
        <w:rPr>
          <w:b/>
          <w:color w:val="000000"/>
          <w:sz w:val="28"/>
          <w:szCs w:val="28"/>
        </w:rPr>
        <w:t>-</w:t>
      </w:r>
      <w:r w:rsidRPr="00394548">
        <w:rPr>
          <w:b/>
          <w:color w:val="000000"/>
          <w:sz w:val="28"/>
          <w:szCs w:val="28"/>
        </w:rPr>
        <w:t>LINE PROSTŘEDÍ</w:t>
      </w:r>
    </w:p>
    <w:p w:rsidR="00AE161B" w:rsidRDefault="00AE161B" w:rsidP="00AE161B">
      <w:pPr>
        <w:pStyle w:val="Normlnweb"/>
        <w:spacing w:after="160"/>
      </w:pPr>
      <w:r>
        <w:lastRenderedPageBreak/>
        <w:t>Cílem práce je identifikovat</w:t>
      </w:r>
      <w:r w:rsidRPr="00394548">
        <w:t xml:space="preserve"> nejlépe hodnocené české obsahové kampaně </w:t>
      </w:r>
      <w:r>
        <w:t xml:space="preserve">na základě těchto </w:t>
      </w:r>
      <w:r w:rsidRPr="00394548">
        <w:t>kri</w:t>
      </w:r>
      <w:r>
        <w:t>térií: zájem i</w:t>
      </w:r>
      <w:r w:rsidRPr="00394548">
        <w:t xml:space="preserve"> zapamatovatelnost ze strany uživatelů, odborná ocenění a poziti</w:t>
      </w:r>
      <w:r>
        <w:t>vní dopad na obchodní výsledky (z</w:t>
      </w:r>
      <w:r w:rsidRPr="00394548">
        <w:t>droje dat lze získat sekundárním výzkumem, z výsledků odborný</w:t>
      </w:r>
      <w:r>
        <w:t>ch soutěží, případových studií i</w:t>
      </w:r>
      <w:r w:rsidRPr="00394548">
        <w:t xml:space="preserve"> výročních zpráv</w:t>
      </w:r>
      <w:r>
        <w:t xml:space="preserve">). Práce by měla potvrdit/vyvrátit </w:t>
      </w:r>
      <w:r w:rsidRPr="00394548">
        <w:t>hypotézu, že vybrané úspěšné kampaně mají jasně identifikovatelné společné vzorce</w:t>
      </w:r>
      <w:r>
        <w:t xml:space="preserve"> (z pohledu obsahu nebo</w:t>
      </w:r>
      <w:r w:rsidRPr="00394548">
        <w:t xml:space="preserve"> </w:t>
      </w:r>
      <w:r>
        <w:t xml:space="preserve">ve </w:t>
      </w:r>
      <w:r w:rsidRPr="00394548">
        <w:t>výběru formátu a média</w:t>
      </w:r>
      <w:r>
        <w:t>)</w:t>
      </w:r>
      <w:r w:rsidRPr="00394548">
        <w:t>.</w:t>
      </w:r>
    </w:p>
    <w:p w:rsidR="00AE161B" w:rsidRPr="00AD51D6" w:rsidRDefault="00AE161B" w:rsidP="00AE161B">
      <w:pPr>
        <w:pStyle w:val="Normlnweb"/>
        <w:spacing w:after="160"/>
      </w:pPr>
    </w:p>
    <w:p w:rsidR="00AE161B" w:rsidRPr="00DE1B05" w:rsidRDefault="00AE161B" w:rsidP="00AE161B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53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394548">
        <w:rPr>
          <w:b/>
          <w:color w:val="000000"/>
          <w:sz w:val="28"/>
          <w:szCs w:val="28"/>
        </w:rPr>
        <w:t>BLOKOVÁNÍ ON</w:t>
      </w:r>
      <w:r>
        <w:rPr>
          <w:b/>
          <w:color w:val="000000"/>
          <w:sz w:val="28"/>
          <w:szCs w:val="28"/>
        </w:rPr>
        <w:t>-</w:t>
      </w:r>
      <w:r w:rsidRPr="00394548">
        <w:rPr>
          <w:b/>
          <w:color w:val="000000"/>
          <w:sz w:val="28"/>
          <w:szCs w:val="28"/>
        </w:rPr>
        <w:t>LINE REKLAMY V ČR</w:t>
      </w:r>
    </w:p>
    <w:p w:rsidR="00AE161B" w:rsidRDefault="00AE161B" w:rsidP="00AE161B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Cílem práce je reflexe využívání tzv. „ad-blockerů“ –</w:t>
      </w:r>
      <w:r w:rsidRPr="0039454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reálná situace v ČR a její předpokládaný vývoj</w:t>
      </w:r>
      <w:r w:rsidRPr="0039454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(kolik uživatelů reklamu blokuje, j</w:t>
      </w:r>
      <w:r w:rsidRPr="00394548">
        <w:rPr>
          <w:rFonts w:ascii="Times New Roman" w:eastAsia="MS Mincho" w:hAnsi="Times New Roman" w:cs="Times New Roman"/>
          <w:sz w:val="24"/>
          <w:szCs w:val="24"/>
        </w:rPr>
        <w:t>ak situaci řeší vydavatelé,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reklamní agentury i zadavatelé či j</w:t>
      </w:r>
      <w:r w:rsidRPr="00394548">
        <w:rPr>
          <w:rFonts w:ascii="Times New Roman" w:eastAsia="MS Mincho" w:hAnsi="Times New Roman" w:cs="Times New Roman"/>
          <w:sz w:val="24"/>
          <w:szCs w:val="24"/>
        </w:rPr>
        <w:t>aký potenciál mají v ČR placené obsahové služby bez reklam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typu </w:t>
      </w:r>
      <w:r w:rsidRPr="00E314ED">
        <w:rPr>
          <w:rFonts w:ascii="Times New Roman" w:eastAsia="MS Mincho" w:hAnsi="Times New Roman" w:cs="Times New Roman"/>
          <w:i/>
          <w:sz w:val="24"/>
          <w:szCs w:val="24"/>
        </w:rPr>
        <w:t>YouTube Premium</w:t>
      </w:r>
      <w:r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AE161B" w:rsidRPr="00AD51D6" w:rsidRDefault="00AE161B" w:rsidP="00AE161B">
      <w:pPr>
        <w:pStyle w:val="Normlnweb"/>
        <w:spacing w:after="160"/>
        <w:rPr>
          <w:rFonts w:eastAsia="MS Mincho"/>
          <w:lang w:eastAsia="en-US"/>
        </w:rPr>
      </w:pPr>
    </w:p>
    <w:p w:rsidR="00AE161B" w:rsidRPr="00DE1B05" w:rsidRDefault="00AE161B" w:rsidP="00AE161B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54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394C73">
        <w:rPr>
          <w:b/>
          <w:color w:val="000000"/>
          <w:sz w:val="28"/>
          <w:szCs w:val="28"/>
        </w:rPr>
        <w:t>OCHRANA AUTORSKÝCH DĚL</w:t>
      </w:r>
      <w:r>
        <w:rPr>
          <w:b/>
          <w:color w:val="000000"/>
          <w:sz w:val="28"/>
          <w:szCs w:val="28"/>
        </w:rPr>
        <w:t xml:space="preserve"> A DESIGNU</w:t>
      </w:r>
      <w:r w:rsidRPr="00394C73">
        <w:rPr>
          <w:b/>
          <w:color w:val="000000"/>
          <w:sz w:val="28"/>
          <w:szCs w:val="28"/>
        </w:rPr>
        <w:t xml:space="preserve"> NA INTERNETU</w:t>
      </w:r>
    </w:p>
    <w:p w:rsidR="00AE161B" w:rsidRDefault="00AE161B" w:rsidP="00AE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práce je analyzovat s</w:t>
      </w:r>
      <w:r w:rsidRPr="00394C73">
        <w:rPr>
          <w:rFonts w:ascii="Times New Roman" w:hAnsi="Times New Roman" w:cs="Times New Roman"/>
          <w:sz w:val="24"/>
          <w:szCs w:val="24"/>
        </w:rPr>
        <w:t>oučasný právní stav</w:t>
      </w:r>
      <w:r>
        <w:rPr>
          <w:rFonts w:ascii="Times New Roman" w:hAnsi="Times New Roman" w:cs="Times New Roman"/>
          <w:sz w:val="24"/>
          <w:szCs w:val="24"/>
        </w:rPr>
        <w:t xml:space="preserve"> a možnosti ochrany autorského díla (definice autorského díla a designu,</w:t>
      </w:r>
      <w:r w:rsidRPr="00394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94C73">
        <w:rPr>
          <w:rFonts w:ascii="Times New Roman" w:hAnsi="Times New Roman" w:cs="Times New Roman"/>
          <w:sz w:val="24"/>
          <w:szCs w:val="24"/>
        </w:rPr>
        <w:t>raktick</w:t>
      </w:r>
      <w:r>
        <w:rPr>
          <w:rFonts w:ascii="Times New Roman" w:hAnsi="Times New Roman" w:cs="Times New Roman"/>
          <w:sz w:val="24"/>
          <w:szCs w:val="24"/>
        </w:rPr>
        <w:t>é příklady ochrany autorských děl a designu v oblasti průmyslového vlastnictví i n</w:t>
      </w:r>
      <w:r w:rsidRPr="00394C73">
        <w:rPr>
          <w:rFonts w:ascii="Times New Roman" w:hAnsi="Times New Roman" w:cs="Times New Roman"/>
          <w:sz w:val="24"/>
          <w:szCs w:val="24"/>
        </w:rPr>
        <w:t>áhled do soudní praxe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94C73">
        <w:rPr>
          <w:rFonts w:ascii="Times New Roman" w:hAnsi="Times New Roman" w:cs="Times New Roman"/>
          <w:sz w:val="24"/>
          <w:szCs w:val="24"/>
        </w:rPr>
        <w:t>.</w:t>
      </w:r>
    </w:p>
    <w:p w:rsidR="00AE161B" w:rsidRPr="00AD51D6" w:rsidRDefault="00AE161B" w:rsidP="00AE161B">
      <w:pPr>
        <w:rPr>
          <w:rFonts w:ascii="Times New Roman" w:hAnsi="Times New Roman" w:cs="Times New Roman"/>
          <w:sz w:val="24"/>
          <w:szCs w:val="24"/>
        </w:rPr>
      </w:pPr>
    </w:p>
    <w:p w:rsidR="00AE161B" w:rsidRPr="00DE1B05" w:rsidRDefault="00AE161B" w:rsidP="00AE161B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55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FORMY </w:t>
      </w:r>
      <w:r w:rsidRPr="00394C73">
        <w:rPr>
          <w:b/>
          <w:color w:val="000000"/>
          <w:sz w:val="28"/>
          <w:szCs w:val="28"/>
        </w:rPr>
        <w:t xml:space="preserve">PRÁCE </w:t>
      </w:r>
      <w:r>
        <w:rPr>
          <w:b/>
          <w:color w:val="000000"/>
          <w:sz w:val="28"/>
          <w:szCs w:val="28"/>
        </w:rPr>
        <w:t xml:space="preserve">ZÁVISLÉ </w:t>
      </w:r>
      <w:r w:rsidRPr="00394C73">
        <w:rPr>
          <w:b/>
          <w:color w:val="000000"/>
          <w:sz w:val="28"/>
          <w:szCs w:val="28"/>
        </w:rPr>
        <w:t>NA INTERNETU Z POHLEDU PRACOVNÍHO PRÁVA</w:t>
      </w:r>
    </w:p>
    <w:p w:rsidR="00AE161B" w:rsidRDefault="00AE161B" w:rsidP="00AE161B">
      <w:pPr>
        <w:pStyle w:val="Normlnweb"/>
        <w:spacing w:after="160"/>
        <w:rPr>
          <w:rFonts w:eastAsia="MS Mincho"/>
          <w:lang w:eastAsia="en-US"/>
        </w:rPr>
      </w:pPr>
      <w:r>
        <w:rPr>
          <w:rFonts w:eastAsia="MS Mincho"/>
          <w:lang w:eastAsia="en-US"/>
        </w:rPr>
        <w:t xml:space="preserve">Cílem práce je definice </w:t>
      </w:r>
      <w:r w:rsidRPr="00394C73">
        <w:rPr>
          <w:rFonts w:eastAsia="MS Mincho"/>
          <w:lang w:eastAsia="en-US"/>
        </w:rPr>
        <w:t>pracovních pozic</w:t>
      </w:r>
      <w:r>
        <w:rPr>
          <w:rFonts w:eastAsia="MS Mincho"/>
          <w:lang w:eastAsia="en-US"/>
        </w:rPr>
        <w:t xml:space="preserve"> závislých na existenci internetu (výhody i rizika</w:t>
      </w:r>
      <w:r w:rsidRPr="00394C73">
        <w:rPr>
          <w:rFonts w:eastAsia="MS Mincho"/>
          <w:lang w:eastAsia="en-US"/>
        </w:rPr>
        <w:t xml:space="preserve"> </w:t>
      </w:r>
      <w:r>
        <w:rPr>
          <w:rFonts w:eastAsia="MS Mincho"/>
          <w:lang w:eastAsia="en-US"/>
        </w:rPr>
        <w:t xml:space="preserve">takového </w:t>
      </w:r>
      <w:r w:rsidRPr="00394C73">
        <w:rPr>
          <w:rFonts w:eastAsia="MS Mincho"/>
          <w:lang w:eastAsia="en-US"/>
        </w:rPr>
        <w:t xml:space="preserve">pracovního poměru z hlediska </w:t>
      </w:r>
      <w:r>
        <w:rPr>
          <w:rFonts w:eastAsia="MS Mincho"/>
          <w:lang w:eastAsia="en-US"/>
        </w:rPr>
        <w:t>podmínek, náplně práce, času, smlouvy atd.).</w:t>
      </w:r>
    </w:p>
    <w:p w:rsidR="00AE161B" w:rsidRPr="00AD51D6" w:rsidRDefault="00AE161B" w:rsidP="00AE161B">
      <w:pPr>
        <w:pStyle w:val="Normlnweb"/>
        <w:spacing w:after="160"/>
        <w:rPr>
          <w:rFonts w:eastAsia="MS Mincho"/>
          <w:lang w:eastAsia="en-US"/>
        </w:rPr>
      </w:pPr>
    </w:p>
    <w:p w:rsidR="00AE161B" w:rsidRPr="00DE1B05" w:rsidRDefault="00AE161B" w:rsidP="00AE161B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56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394548">
        <w:rPr>
          <w:b/>
          <w:color w:val="000000"/>
          <w:sz w:val="28"/>
          <w:szCs w:val="28"/>
        </w:rPr>
        <w:t>VIRTUÁLNÍ IDENTITA NA INTERNETU</w:t>
      </w:r>
    </w:p>
    <w:p w:rsidR="00AE161B" w:rsidRDefault="00AE161B" w:rsidP="00AE161B">
      <w:pPr>
        <w:rPr>
          <w:rFonts w:eastAsia="MS Mincho"/>
        </w:rPr>
      </w:pPr>
      <w:r>
        <w:rPr>
          <w:rFonts w:ascii="Times New Roman" w:hAnsi="Times New Roman" w:cs="Times New Roman"/>
          <w:sz w:val="24"/>
          <w:szCs w:val="24"/>
        </w:rPr>
        <w:t>Cílem práce je charakteristika specifik virtuální identity (m</w:t>
      </w:r>
      <w:r w:rsidRPr="00394548">
        <w:rPr>
          <w:rFonts w:ascii="Times New Roman" w:hAnsi="Times New Roman" w:cs="Times New Roman"/>
          <w:sz w:val="24"/>
          <w:szCs w:val="24"/>
        </w:rPr>
        <w:t>ožnosti ochr</w:t>
      </w:r>
      <w:r>
        <w:rPr>
          <w:rFonts w:ascii="Times New Roman" w:hAnsi="Times New Roman" w:cs="Times New Roman"/>
          <w:sz w:val="24"/>
          <w:szCs w:val="24"/>
        </w:rPr>
        <w:t xml:space="preserve">any virtuální identity </w:t>
      </w:r>
      <w:r>
        <w:rPr>
          <w:rFonts w:ascii="Times New Roman" w:hAnsi="Times New Roman" w:cs="Times New Roman"/>
          <w:sz w:val="24"/>
          <w:szCs w:val="24"/>
        </w:rPr>
        <w:br/>
        <w:t>a</w:t>
      </w:r>
      <w:r w:rsidRPr="00394548">
        <w:rPr>
          <w:rFonts w:ascii="Times New Roman" w:hAnsi="Times New Roman" w:cs="Times New Roman"/>
          <w:sz w:val="24"/>
          <w:szCs w:val="24"/>
        </w:rPr>
        <w:t xml:space="preserve"> dispozice s</w:t>
      </w:r>
      <w:r>
        <w:rPr>
          <w:rFonts w:ascii="Times New Roman" w:hAnsi="Times New Roman" w:cs="Times New Roman"/>
          <w:sz w:val="24"/>
          <w:szCs w:val="24"/>
        </w:rPr>
        <w:t> ní, a to včetně praktických příkladů i n</w:t>
      </w:r>
      <w:r w:rsidRPr="00394548">
        <w:rPr>
          <w:rFonts w:ascii="Times New Roman" w:hAnsi="Times New Roman" w:cs="Times New Roman"/>
          <w:sz w:val="24"/>
          <w:szCs w:val="24"/>
        </w:rPr>
        <w:t>áhled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94548">
        <w:rPr>
          <w:rFonts w:ascii="Times New Roman" w:hAnsi="Times New Roman" w:cs="Times New Roman"/>
          <w:sz w:val="24"/>
          <w:szCs w:val="24"/>
        </w:rPr>
        <w:t xml:space="preserve"> do soudní praxe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94548">
        <w:rPr>
          <w:rFonts w:ascii="Times New Roman" w:hAnsi="Times New Roman" w:cs="Times New Roman"/>
          <w:sz w:val="24"/>
          <w:szCs w:val="24"/>
        </w:rPr>
        <w:t>.</w:t>
      </w:r>
    </w:p>
    <w:p w:rsidR="00AE161B" w:rsidRPr="001459B7" w:rsidRDefault="00AE161B" w:rsidP="00AE161B">
      <w:pPr>
        <w:rPr>
          <w:rFonts w:ascii="Times New Roman" w:eastAsia="MS Mincho" w:hAnsi="Times New Roman" w:cs="Times New Roman"/>
          <w:sz w:val="24"/>
          <w:szCs w:val="24"/>
        </w:rPr>
      </w:pPr>
    </w:p>
    <w:p w:rsidR="00AE161B" w:rsidRPr="00DE1B05" w:rsidRDefault="00AE161B" w:rsidP="00AE161B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57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3D0014">
        <w:rPr>
          <w:b/>
          <w:color w:val="000000"/>
          <w:sz w:val="28"/>
          <w:szCs w:val="28"/>
        </w:rPr>
        <w:t>INFLUENCEŘI</w:t>
      </w:r>
    </w:p>
    <w:p w:rsidR="00AE161B" w:rsidRDefault="00AE161B" w:rsidP="00AE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Cílem práce je zaměřit se na</w:t>
      </w:r>
      <w:r w:rsidRPr="003D0014">
        <w:rPr>
          <w:rFonts w:ascii="Times New Roman" w:hAnsi="Times New Roman" w:cs="Times New Roman"/>
          <w:sz w:val="24"/>
          <w:szCs w:val="24"/>
        </w:rPr>
        <w:t xml:space="preserve"> současného </w:t>
      </w:r>
      <w:r>
        <w:rPr>
          <w:rFonts w:ascii="Times New Roman" w:hAnsi="Times New Roman" w:cs="Times New Roman"/>
          <w:sz w:val="24"/>
          <w:szCs w:val="24"/>
        </w:rPr>
        <w:t xml:space="preserve">(a </w:t>
      </w:r>
      <w:r w:rsidRPr="003D0014">
        <w:rPr>
          <w:rFonts w:ascii="Times New Roman" w:hAnsi="Times New Roman" w:cs="Times New Roman"/>
          <w:sz w:val="24"/>
          <w:szCs w:val="24"/>
        </w:rPr>
        <w:t>podle vás</w:t>
      </w:r>
      <w:r>
        <w:rPr>
          <w:rFonts w:ascii="Times New Roman" w:hAnsi="Times New Roman" w:cs="Times New Roman"/>
          <w:sz w:val="24"/>
          <w:szCs w:val="24"/>
        </w:rPr>
        <w:t xml:space="preserve">) úspěšného </w:t>
      </w:r>
      <w:r w:rsidRPr="003D0014">
        <w:rPr>
          <w:rFonts w:ascii="Times New Roman" w:hAnsi="Times New Roman" w:cs="Times New Roman"/>
          <w:sz w:val="24"/>
          <w:szCs w:val="24"/>
        </w:rPr>
        <w:t>influencera/</w:t>
      </w:r>
      <w:r>
        <w:rPr>
          <w:rFonts w:ascii="Times New Roman" w:hAnsi="Times New Roman" w:cs="Times New Roman"/>
          <w:sz w:val="24"/>
          <w:szCs w:val="24"/>
        </w:rPr>
        <w:t xml:space="preserve">influencerku </w:t>
      </w:r>
      <w:r>
        <w:rPr>
          <w:rFonts w:ascii="Times New Roman" w:hAnsi="Times New Roman" w:cs="Times New Roman"/>
          <w:sz w:val="24"/>
          <w:szCs w:val="24"/>
        </w:rPr>
        <w:br/>
        <w:t>a stanovenými metodami zhodnotit jeho/její efektivitu práce s veřejností.</w:t>
      </w:r>
    </w:p>
    <w:p w:rsidR="00AE161B" w:rsidRDefault="00AE161B" w:rsidP="00AE161B">
      <w:pPr>
        <w:rPr>
          <w:rFonts w:ascii="Times New Roman" w:hAnsi="Times New Roman" w:cs="Times New Roman"/>
          <w:sz w:val="24"/>
          <w:szCs w:val="24"/>
        </w:rPr>
      </w:pPr>
    </w:p>
    <w:p w:rsidR="00AE161B" w:rsidRPr="00A456EC" w:rsidRDefault="00AE161B" w:rsidP="00AE161B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58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3D0014">
        <w:rPr>
          <w:b/>
          <w:color w:val="000000"/>
          <w:sz w:val="28"/>
          <w:szCs w:val="28"/>
        </w:rPr>
        <w:t>PROPAGACE DÁMSKÉ</w:t>
      </w:r>
      <w:r>
        <w:rPr>
          <w:b/>
          <w:color w:val="000000"/>
          <w:sz w:val="28"/>
          <w:szCs w:val="28"/>
        </w:rPr>
        <w:t xml:space="preserve"> MÓDY</w:t>
      </w:r>
    </w:p>
    <w:p w:rsidR="00AE161B" w:rsidRDefault="00AE161B" w:rsidP="00AE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práce je</w:t>
      </w:r>
      <w:r w:rsidRPr="004F1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analyzovat motivaci</w:t>
      </w:r>
      <w:r w:rsidRPr="003D0014">
        <w:rPr>
          <w:rFonts w:ascii="Times New Roman" w:hAnsi="Times New Roman" w:cs="Times New Roman"/>
          <w:sz w:val="24"/>
          <w:szCs w:val="24"/>
        </w:rPr>
        <w:t>, pravidla a vý</w:t>
      </w:r>
      <w:r>
        <w:rPr>
          <w:rFonts w:ascii="Times New Roman" w:hAnsi="Times New Roman" w:cs="Times New Roman"/>
          <w:sz w:val="24"/>
          <w:szCs w:val="24"/>
        </w:rPr>
        <w:t>hledy pro komunikaci v rámci segmentu oděvního průmyslu</w:t>
      </w:r>
      <w:r w:rsidRPr="003D0014">
        <w:rPr>
          <w:rFonts w:ascii="Times New Roman" w:hAnsi="Times New Roman" w:cs="Times New Roman"/>
          <w:sz w:val="24"/>
          <w:szCs w:val="24"/>
        </w:rPr>
        <w:t>, kt</w:t>
      </w:r>
      <w:r>
        <w:rPr>
          <w:rFonts w:ascii="Times New Roman" w:hAnsi="Times New Roman" w:cs="Times New Roman"/>
          <w:sz w:val="24"/>
          <w:szCs w:val="24"/>
        </w:rPr>
        <w:t>erý prodělal</w:t>
      </w:r>
      <w:r w:rsidRPr="003D0014">
        <w:rPr>
          <w:rFonts w:ascii="Times New Roman" w:hAnsi="Times New Roman" w:cs="Times New Roman"/>
          <w:sz w:val="24"/>
          <w:szCs w:val="24"/>
        </w:rPr>
        <w:t xml:space="preserve"> nejvýraznější vývoj vzhledem k posilování role ženy ve společnosti, myšlenkám feminismu a genderové rovnoprávnosti.</w:t>
      </w:r>
    </w:p>
    <w:p w:rsidR="00AE161B" w:rsidRPr="00BB23AF" w:rsidRDefault="00AE161B" w:rsidP="00AE161B">
      <w:pPr>
        <w:rPr>
          <w:rFonts w:ascii="Times New Roman" w:eastAsia="MS Mincho" w:hAnsi="Times New Roman" w:cs="Times New Roman"/>
          <w:sz w:val="24"/>
          <w:szCs w:val="24"/>
        </w:rPr>
      </w:pPr>
    </w:p>
    <w:p w:rsidR="00AE161B" w:rsidRPr="00251602" w:rsidRDefault="00AE161B" w:rsidP="00AE161B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59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251602">
        <w:rPr>
          <w:b/>
          <w:color w:val="000000"/>
          <w:sz w:val="28"/>
          <w:szCs w:val="28"/>
        </w:rPr>
        <w:t>ROLE A</w:t>
      </w:r>
      <w:r>
        <w:rPr>
          <w:color w:val="000000"/>
          <w:sz w:val="28"/>
          <w:szCs w:val="28"/>
        </w:rPr>
        <w:t xml:space="preserve"> </w:t>
      </w:r>
      <w:r w:rsidRPr="00394548">
        <w:rPr>
          <w:b/>
          <w:color w:val="000000"/>
          <w:sz w:val="28"/>
          <w:szCs w:val="28"/>
        </w:rPr>
        <w:t>VYUŽITÍ ON</w:t>
      </w:r>
      <w:r>
        <w:rPr>
          <w:b/>
          <w:color w:val="000000"/>
          <w:sz w:val="28"/>
          <w:szCs w:val="28"/>
        </w:rPr>
        <w:t>-</w:t>
      </w:r>
      <w:r w:rsidRPr="00394548">
        <w:rPr>
          <w:b/>
          <w:color w:val="000000"/>
          <w:sz w:val="28"/>
          <w:szCs w:val="28"/>
        </w:rPr>
        <w:t xml:space="preserve">LINE REKLAMY V PŘEDVOLEBNÍCH KAMPANÍCH  </w:t>
      </w:r>
    </w:p>
    <w:p w:rsidR="00AE161B" w:rsidRDefault="00AE161B" w:rsidP="00AE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práce je</w:t>
      </w:r>
      <w:r w:rsidRPr="00394548">
        <w:rPr>
          <w:rFonts w:ascii="Times New Roman" w:hAnsi="Times New Roman" w:cs="Times New Roman"/>
          <w:sz w:val="24"/>
          <w:szCs w:val="24"/>
        </w:rPr>
        <w:t xml:space="preserve"> vyhodnotit</w:t>
      </w:r>
      <w:r>
        <w:rPr>
          <w:rFonts w:ascii="Times New Roman" w:hAnsi="Times New Roman" w:cs="Times New Roman"/>
          <w:sz w:val="24"/>
          <w:szCs w:val="24"/>
        </w:rPr>
        <w:t xml:space="preserve"> (na základě monitoringu, sekundárního výzkumu i analýzy kreativního a mediálního přístupu)</w:t>
      </w:r>
      <w:r w:rsidRPr="00394548">
        <w:rPr>
          <w:rFonts w:ascii="Times New Roman" w:hAnsi="Times New Roman" w:cs="Times New Roman"/>
          <w:sz w:val="24"/>
          <w:szCs w:val="24"/>
        </w:rPr>
        <w:t>, zda</w:t>
      </w:r>
      <w:r>
        <w:rPr>
          <w:rFonts w:ascii="Times New Roman" w:hAnsi="Times New Roman" w:cs="Times New Roman"/>
          <w:sz w:val="24"/>
          <w:szCs w:val="24"/>
        </w:rPr>
        <w:t xml:space="preserve"> a do jaké míry</w:t>
      </w:r>
      <w:r w:rsidRPr="00394548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4548">
        <w:rPr>
          <w:rFonts w:ascii="Times New Roman" w:hAnsi="Times New Roman" w:cs="Times New Roman"/>
          <w:sz w:val="24"/>
          <w:szCs w:val="24"/>
        </w:rPr>
        <w:t>line reklama</w:t>
      </w:r>
      <w:r>
        <w:rPr>
          <w:rFonts w:ascii="Times New Roman" w:hAnsi="Times New Roman" w:cs="Times New Roman"/>
          <w:sz w:val="24"/>
          <w:szCs w:val="24"/>
        </w:rPr>
        <w:t xml:space="preserve"> ovlivňuje preference </w:t>
      </w:r>
      <w:r w:rsidRPr="00394548">
        <w:rPr>
          <w:rFonts w:ascii="Times New Roman" w:hAnsi="Times New Roman" w:cs="Times New Roman"/>
          <w:sz w:val="24"/>
          <w:szCs w:val="24"/>
        </w:rPr>
        <w:t xml:space="preserve">voličů </w:t>
      </w:r>
      <w:r>
        <w:rPr>
          <w:rFonts w:ascii="Times New Roman" w:hAnsi="Times New Roman" w:cs="Times New Roman"/>
          <w:sz w:val="24"/>
          <w:szCs w:val="24"/>
        </w:rPr>
        <w:t>(jak významnou úlohu hraje v jejich rozhodování)</w:t>
      </w:r>
      <w:r w:rsidRPr="00394548">
        <w:rPr>
          <w:rFonts w:ascii="Times New Roman" w:hAnsi="Times New Roman" w:cs="Times New Roman"/>
          <w:sz w:val="24"/>
          <w:szCs w:val="24"/>
        </w:rPr>
        <w:t xml:space="preserve">. Zároveň by práce měla </w:t>
      </w:r>
      <w:r>
        <w:rPr>
          <w:rFonts w:ascii="Times New Roman" w:hAnsi="Times New Roman" w:cs="Times New Roman"/>
          <w:sz w:val="24"/>
          <w:szCs w:val="24"/>
        </w:rPr>
        <w:t>postihnout</w:t>
      </w:r>
      <w:r w:rsidRPr="00394548">
        <w:rPr>
          <w:rFonts w:ascii="Times New Roman" w:hAnsi="Times New Roman" w:cs="Times New Roman"/>
          <w:sz w:val="24"/>
          <w:szCs w:val="24"/>
        </w:rPr>
        <w:t xml:space="preserve"> trendy v této oblasti, rozdíly ve vnímání politické 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4548">
        <w:rPr>
          <w:rFonts w:ascii="Times New Roman" w:hAnsi="Times New Roman" w:cs="Times New Roman"/>
          <w:sz w:val="24"/>
          <w:szCs w:val="24"/>
        </w:rPr>
        <w:t>line reklamy napříč demografickými skupinami a její omezení napříč jednotlivými reklamními platformami.</w:t>
      </w:r>
    </w:p>
    <w:p w:rsidR="00AE161B" w:rsidRPr="00AD51D6" w:rsidRDefault="00AE161B" w:rsidP="00AE161B">
      <w:pPr>
        <w:rPr>
          <w:rFonts w:ascii="Times New Roman" w:eastAsia="MS Mincho" w:hAnsi="Times New Roman" w:cs="Times New Roman"/>
          <w:sz w:val="24"/>
          <w:szCs w:val="24"/>
        </w:rPr>
      </w:pPr>
    </w:p>
    <w:p w:rsidR="00AE161B" w:rsidRPr="00DE1B05" w:rsidRDefault="00AE161B" w:rsidP="00AE161B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60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KOMUNIKAČNÍ</w:t>
      </w:r>
      <w:r w:rsidRPr="00A926EB">
        <w:rPr>
          <w:b/>
          <w:color w:val="000000"/>
          <w:sz w:val="28"/>
          <w:szCs w:val="28"/>
        </w:rPr>
        <w:t xml:space="preserve"> BARIÉR</w:t>
      </w:r>
      <w:r>
        <w:rPr>
          <w:b/>
          <w:color w:val="000000"/>
          <w:sz w:val="28"/>
          <w:szCs w:val="28"/>
        </w:rPr>
        <w:t>Y PRO</w:t>
      </w:r>
      <w:r w:rsidRPr="00A926EB">
        <w:rPr>
          <w:b/>
          <w:color w:val="000000"/>
          <w:sz w:val="28"/>
          <w:szCs w:val="28"/>
        </w:rPr>
        <w:t xml:space="preserve"> CÍLOVOU </w:t>
      </w:r>
      <w:r>
        <w:rPr>
          <w:b/>
          <w:color w:val="000000"/>
          <w:sz w:val="28"/>
          <w:szCs w:val="28"/>
        </w:rPr>
        <w:t>SKUPIN</w:t>
      </w:r>
      <w:r w:rsidRPr="00A926EB">
        <w:rPr>
          <w:b/>
          <w:color w:val="000000"/>
          <w:sz w:val="28"/>
          <w:szCs w:val="28"/>
        </w:rPr>
        <w:t>U SENIORŮ</w:t>
      </w:r>
    </w:p>
    <w:p w:rsidR="00AE161B" w:rsidRPr="00BB23AF" w:rsidRDefault="00AE161B" w:rsidP="00AE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práce je specifikovat formy</w:t>
      </w:r>
      <w:r w:rsidRPr="00A926EB">
        <w:rPr>
          <w:rFonts w:ascii="Times New Roman" w:hAnsi="Times New Roman" w:cs="Times New Roman"/>
          <w:sz w:val="24"/>
          <w:szCs w:val="24"/>
        </w:rPr>
        <w:t xml:space="preserve"> marketingové komunikace</w:t>
      </w:r>
      <w:r>
        <w:rPr>
          <w:rFonts w:ascii="Times New Roman" w:hAnsi="Times New Roman" w:cs="Times New Roman"/>
          <w:sz w:val="24"/>
          <w:szCs w:val="24"/>
        </w:rPr>
        <w:t xml:space="preserve"> směřované</w:t>
      </w:r>
      <w:r w:rsidRPr="00A926EB">
        <w:rPr>
          <w:rFonts w:ascii="Times New Roman" w:hAnsi="Times New Roman" w:cs="Times New Roman"/>
          <w:sz w:val="24"/>
          <w:szCs w:val="24"/>
        </w:rPr>
        <w:t xml:space="preserve"> k cílové skupině seniorů </w:t>
      </w:r>
      <w:r>
        <w:rPr>
          <w:rFonts w:ascii="Times New Roman" w:hAnsi="Times New Roman" w:cs="Times New Roman"/>
          <w:sz w:val="24"/>
          <w:szCs w:val="24"/>
        </w:rPr>
        <w:t>a postihnout</w:t>
      </w:r>
      <w:r w:rsidRPr="00A926EB">
        <w:rPr>
          <w:rFonts w:ascii="Times New Roman" w:hAnsi="Times New Roman" w:cs="Times New Roman"/>
          <w:sz w:val="24"/>
          <w:szCs w:val="24"/>
        </w:rPr>
        <w:t xml:space="preserve"> hlavní bariéry efektivní komu</w:t>
      </w:r>
      <w:r>
        <w:rPr>
          <w:rFonts w:ascii="Times New Roman" w:hAnsi="Times New Roman" w:cs="Times New Roman"/>
          <w:sz w:val="24"/>
          <w:szCs w:val="24"/>
        </w:rPr>
        <w:t>nikace s touto cílovou skupinou.</w:t>
      </w:r>
      <w:r>
        <w:rPr>
          <w:rFonts w:eastAsia="MS Mincho"/>
        </w:rPr>
        <w:br/>
      </w:r>
    </w:p>
    <w:p w:rsidR="00F33D69" w:rsidRPr="00AE161B" w:rsidRDefault="00F33D69" w:rsidP="00AE161B"/>
    <w:sectPr w:rsidR="00F33D69" w:rsidRPr="00AE161B" w:rsidSect="00870AC1">
      <w:headerReference w:type="default" r:id="rId7"/>
      <w:footerReference w:type="default" r:id="rId8"/>
      <w:pgSz w:w="11900" w:h="16840"/>
      <w:pgMar w:top="2705" w:right="1417" w:bottom="1656" w:left="1417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41AB" w:rsidRDefault="00EE41AB" w:rsidP="00070459">
      <w:r>
        <w:separator/>
      </w:r>
    </w:p>
  </w:endnote>
  <w:endnote w:type="continuationSeparator" w:id="0">
    <w:p w:rsidR="00EE41AB" w:rsidRDefault="00EE41AB" w:rsidP="0007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0AC1" w:rsidRDefault="00870AC1" w:rsidP="00870AC1">
    <w:pPr>
      <w:jc w:val="center"/>
      <w:rPr>
        <w:rFonts w:ascii="Calibri" w:hAnsi="Calibri" w:cs="Calibri"/>
        <w:b/>
        <w:bCs/>
        <w:color w:val="000000"/>
        <w:sz w:val="18"/>
        <w:szCs w:val="18"/>
        <w:shd w:val="clear" w:color="auto" w:fill="FFFFFF"/>
      </w:rPr>
    </w:pPr>
    <w:r>
      <w:rPr>
        <w:rFonts w:ascii="Calibri" w:hAnsi="Calibri" w:cs="Calibri"/>
        <w:b/>
        <w:bCs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4B03E" wp14:editId="2B87F76A">
              <wp:simplePos x="0" y="0"/>
              <wp:positionH relativeFrom="column">
                <wp:posOffset>0</wp:posOffset>
              </wp:positionH>
              <wp:positionV relativeFrom="paragraph">
                <wp:posOffset>-45085</wp:posOffset>
              </wp:positionV>
              <wp:extent cx="5760000" cy="0"/>
              <wp:effectExtent l="0" t="0" r="6350" b="1270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429323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55pt" to="453.55pt,-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" strokecolor="black [3200]" strokeweight=".5pt">
              <v:stroke joinstyle="miter"/>
            </v:line>
          </w:pict>
        </mc:Fallback>
      </mc:AlternateContent>
    </w:r>
  </w:p>
  <w:p w:rsidR="00E97120" w:rsidRPr="004351F1" w:rsidRDefault="00E97120" w:rsidP="00870AC1">
    <w:pPr>
      <w:jc w:val="center"/>
      <w:rPr>
        <w:rFonts w:ascii="Calibri" w:hAnsi="Calibri" w:cs="Calibri"/>
        <w:color w:val="000000" w:themeColor="text1"/>
        <w:sz w:val="18"/>
        <w:szCs w:val="18"/>
      </w:rPr>
    </w:pPr>
    <w:r w:rsidRPr="00E97120">
      <w:rPr>
        <w:rFonts w:ascii="Calibri" w:hAnsi="Calibri" w:cs="Calibri"/>
        <w:b/>
        <w:bCs/>
        <w:color w:val="000000"/>
        <w:sz w:val="18"/>
        <w:szCs w:val="18"/>
        <w:shd w:val="clear" w:color="auto" w:fill="FFFFFF"/>
      </w:rPr>
      <w:t>Vysoká škola kreativní komunikace</w:t>
    </w:r>
    <w:r w:rsidR="00870AC1">
      <w:rPr>
        <w:rFonts w:ascii="Calibri" w:hAnsi="Calibri" w:cs="Calibri"/>
        <w:b/>
        <w:bCs/>
        <w:color w:val="000000"/>
        <w:sz w:val="18"/>
        <w:szCs w:val="18"/>
        <w:shd w:val="clear" w:color="auto" w:fill="FFFFFF"/>
      </w:rPr>
      <w:t xml:space="preserve">, s.r.o., </w:t>
    </w:r>
    <w:r w:rsidRPr="00E97120">
      <w:rPr>
        <w:rFonts w:ascii="Calibri" w:hAnsi="Calibri" w:cs="Calibri"/>
        <w:color w:val="000000"/>
        <w:sz w:val="18"/>
        <w:szCs w:val="18"/>
        <w:shd w:val="clear" w:color="auto" w:fill="FFFFFF"/>
      </w:rPr>
      <w:t>Na Pankráci 420/54</w:t>
    </w:r>
    <w:r w:rsidR="00870AC1">
      <w:rPr>
        <w:rFonts w:ascii="Calibri" w:hAnsi="Calibri" w:cs="Calibri"/>
        <w:color w:val="000000"/>
        <w:sz w:val="18"/>
        <w:szCs w:val="18"/>
      </w:rPr>
      <w:t xml:space="preserve">, </w:t>
    </w:r>
    <w:r w:rsidRPr="00E97120">
      <w:rPr>
        <w:rFonts w:ascii="Calibri" w:hAnsi="Calibri" w:cs="Calibri"/>
        <w:color w:val="000000"/>
        <w:sz w:val="18"/>
        <w:szCs w:val="18"/>
        <w:shd w:val="clear" w:color="auto" w:fill="FFFFFF"/>
      </w:rPr>
      <w:t>140 00 Praha 4 – Nusle</w:t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  <w:t xml:space="preserve"> </w:t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</w:r>
    <w:r w:rsidR="00870AC1" w:rsidRPr="004351F1">
      <w:rPr>
        <w:rFonts w:ascii="Calibri" w:hAnsi="Calibri" w:cs="Calibri"/>
        <w:sz w:val="18"/>
        <w:szCs w:val="18"/>
        <w:shd w:val="clear" w:color="auto" w:fill="FFFFFF"/>
      </w:rPr>
      <w:t xml:space="preserve"> </w:t>
    </w:r>
    <w:hyperlink r:id="rId1" w:history="1">
      <w:r w:rsidR="00870AC1" w:rsidRPr="004351F1">
        <w:rPr>
          <w:rStyle w:val="Hypertextovodkaz"/>
          <w:rFonts w:ascii="Calibri" w:hAnsi="Calibri" w:cs="Calibri"/>
          <w:color w:val="auto"/>
          <w:sz w:val="18"/>
          <w:szCs w:val="18"/>
          <w:shd w:val="clear" w:color="auto" w:fill="FFFFFF"/>
        </w:rPr>
        <w:t>vskk.cz</w:t>
      </w:r>
    </w:hyperlink>
  </w:p>
  <w:p w:rsidR="00E97120" w:rsidRPr="00E97120" w:rsidRDefault="00E97120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41AB" w:rsidRDefault="00EE41AB" w:rsidP="00070459">
      <w:r>
        <w:separator/>
      </w:r>
    </w:p>
  </w:footnote>
  <w:footnote w:type="continuationSeparator" w:id="0">
    <w:p w:rsidR="00EE41AB" w:rsidRDefault="00EE41AB" w:rsidP="0007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0459" w:rsidRDefault="00870AC1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A13A84" wp14:editId="1A4EBF7C">
          <wp:simplePos x="0" y="0"/>
          <wp:positionH relativeFrom="column">
            <wp:posOffset>-4445</wp:posOffset>
          </wp:positionH>
          <wp:positionV relativeFrom="paragraph">
            <wp:posOffset>17780</wp:posOffset>
          </wp:positionV>
          <wp:extent cx="2028305" cy="507188"/>
          <wp:effectExtent l="0" t="0" r="381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305" cy="507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A7C3B"/>
    <w:multiLevelType w:val="hybridMultilevel"/>
    <w:tmpl w:val="5E9281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57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0A"/>
    <w:rsid w:val="0002637A"/>
    <w:rsid w:val="00026F26"/>
    <w:rsid w:val="00070459"/>
    <w:rsid w:val="00147ED6"/>
    <w:rsid w:val="004351F1"/>
    <w:rsid w:val="004F7F1A"/>
    <w:rsid w:val="006821CC"/>
    <w:rsid w:val="007A1E8B"/>
    <w:rsid w:val="00870AC1"/>
    <w:rsid w:val="00887F1D"/>
    <w:rsid w:val="008D0089"/>
    <w:rsid w:val="008F190A"/>
    <w:rsid w:val="00996FB1"/>
    <w:rsid w:val="00AE161B"/>
    <w:rsid w:val="00D35168"/>
    <w:rsid w:val="00E11081"/>
    <w:rsid w:val="00E97120"/>
    <w:rsid w:val="00EE41AB"/>
    <w:rsid w:val="00F33D69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F01FE"/>
  <w15:chartTrackingRefBased/>
  <w15:docId w15:val="{8FBF3D4F-B911-8B46-A652-ACC29FAF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90A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351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0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70459"/>
  </w:style>
  <w:style w:type="paragraph" w:styleId="Zpat">
    <w:name w:val="footer"/>
    <w:basedOn w:val="Normln"/>
    <w:link w:val="ZpatChar"/>
    <w:uiPriority w:val="99"/>
    <w:unhideWhenUsed/>
    <w:rsid w:val="00070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70459"/>
  </w:style>
  <w:style w:type="character" w:styleId="Siln">
    <w:name w:val="Strong"/>
    <w:basedOn w:val="Standardnpsmoodstavce"/>
    <w:uiPriority w:val="22"/>
    <w:qFormat/>
    <w:rsid w:val="00E9712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971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712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70AC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D3516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D351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351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3516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8F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E161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skk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a/Library/CloudStorage/OneDrive-Vysoka&#769;s&#780;kolakreativni&#769;komunikace/VS&#780;KK/LOGO%20VS&#780;KK/S&#780;ablony/VSKK_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VSKK_hlavičkový papír.dotx</Template>
  <TotalTime>0</TotalTime>
  <Pages>11</Pages>
  <Words>2525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zaloha</cp:lastModifiedBy>
  <cp:revision>2</cp:revision>
  <dcterms:created xsi:type="dcterms:W3CDTF">2023-11-07T12:05:00Z</dcterms:created>
  <dcterms:modified xsi:type="dcterms:W3CDTF">2023-11-07T12:05:00Z</dcterms:modified>
</cp:coreProperties>
</file>