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31D" w:rsidRPr="00DE1B05" w:rsidRDefault="00F1031D" w:rsidP="00F1031D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AVE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F1031D" w:rsidRDefault="00F1031D" w:rsidP="00F1031D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Vývoj animace a historické milníky světové kinematografie</w:t>
      </w:r>
    </w:p>
    <w:p w:rsidR="00F1031D" w:rsidRPr="00855158" w:rsidRDefault="00F1031D" w:rsidP="00F1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s</w:t>
      </w:r>
      <w:r w:rsidRPr="00855158">
        <w:rPr>
          <w:rFonts w:ascii="Times New Roman" w:eastAsia="MS Mincho" w:hAnsi="Times New Roman" w:cs="Times New Roman"/>
          <w:sz w:val="24"/>
          <w:szCs w:val="24"/>
        </w:rPr>
        <w:t>tručný popis vzniku prvních krátkých animací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Pr="00855158">
        <w:rPr>
          <w:rFonts w:ascii="Times New Roman" w:eastAsia="MS Mincho" w:hAnsi="Times New Roman" w:cs="Times New Roman"/>
          <w:sz w:val="24"/>
          <w:szCs w:val="24"/>
        </w:rPr>
        <w:t xml:space="preserve"> technologie jejich výroby,</w:t>
      </w:r>
      <w:r w:rsidRPr="00855158">
        <w:rPr>
          <w:rFonts w:ascii="Times New Roman" w:hAnsi="Times New Roman" w:cs="Times New Roman"/>
          <w:sz w:val="24"/>
          <w:szCs w:val="24"/>
        </w:rPr>
        <w:t xml:space="preserve"> vznik velkých studií, vyzdvižení zlomových animovaných děl a prvních a</w:t>
      </w:r>
      <w:r>
        <w:rPr>
          <w:rFonts w:ascii="Times New Roman" w:hAnsi="Times New Roman" w:cs="Times New Roman"/>
          <w:sz w:val="24"/>
          <w:szCs w:val="24"/>
        </w:rPr>
        <w:t>nimovaných celovečerních filmů (</w:t>
      </w:r>
      <w:r w:rsidRPr="00855158">
        <w:rPr>
          <w:rFonts w:ascii="Times New Roman" w:hAnsi="Times New Roman" w:cs="Times New Roman"/>
          <w:sz w:val="24"/>
          <w:szCs w:val="24"/>
        </w:rPr>
        <w:t>3D filmů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5158">
        <w:rPr>
          <w:rFonts w:ascii="Times New Roman" w:hAnsi="Times New Roman" w:cs="Times New Roman"/>
          <w:sz w:val="24"/>
          <w:szCs w:val="24"/>
        </w:rPr>
        <w:t>, rozvoj tvorby pro děti a vývoj technologií používaných pro výrobu animovaných děl.</w:t>
      </w:r>
    </w:p>
    <w:p w:rsidR="00F1031D" w:rsidRPr="00DE1B05" w:rsidRDefault="00F1031D" w:rsidP="00F1031D">
      <w:pPr>
        <w:pStyle w:val="Normlnweb"/>
        <w:spacing w:after="160"/>
        <w:rPr>
          <w:color w:val="000000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Český animovaný film a animovaná tvorba – historie a současnost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  <w:r w:rsidRPr="00C27E49">
        <w:rPr>
          <w:rFonts w:ascii="Times New Roman" w:hAnsi="Times New Roman" w:cs="Times New Roman"/>
          <w:sz w:val="24"/>
          <w:szCs w:val="24"/>
        </w:rPr>
        <w:t>Účelem práce je</w:t>
      </w:r>
      <w:r>
        <w:rPr>
          <w:rFonts w:ascii="Times New Roman" w:hAnsi="Times New Roman" w:cs="Times New Roman"/>
          <w:sz w:val="24"/>
          <w:szCs w:val="24"/>
        </w:rPr>
        <w:t xml:space="preserve"> hlubší seznámení se zásadními českými autory a rozbor jejich klíčových děl (v čem </w:t>
      </w:r>
      <w:r w:rsidRPr="00C27E49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tato díla zlomová, co přinesla </w:t>
      </w:r>
      <w:r w:rsidRPr="00C27E49">
        <w:rPr>
          <w:rFonts w:ascii="Times New Roman" w:hAnsi="Times New Roman" w:cs="Times New Roman"/>
          <w:sz w:val="24"/>
          <w:szCs w:val="24"/>
        </w:rPr>
        <w:t>české a případně i světové animaci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27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jakých podmínek</w:t>
      </w:r>
      <w:r w:rsidRPr="00C27E49">
        <w:rPr>
          <w:rFonts w:ascii="Times New Roman" w:hAnsi="Times New Roman" w:cs="Times New Roman"/>
          <w:sz w:val="24"/>
          <w:szCs w:val="24"/>
        </w:rPr>
        <w:t xml:space="preserve"> vznikala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E49">
        <w:rPr>
          <w:rFonts w:ascii="Times New Roman" w:hAnsi="Times New Roman" w:cs="Times New Roman"/>
          <w:sz w:val="24"/>
          <w:szCs w:val="24"/>
        </w:rPr>
        <w:t>.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</w:t>
      </w:r>
      <w:r w:rsidRPr="00C27E49">
        <w:rPr>
          <w:b/>
          <w:color w:val="000000"/>
          <w:sz w:val="28"/>
          <w:szCs w:val="28"/>
        </w:rPr>
        <w:t>rovn</w:t>
      </w:r>
      <w:r>
        <w:rPr>
          <w:b/>
          <w:color w:val="000000"/>
          <w:sz w:val="28"/>
          <w:szCs w:val="28"/>
        </w:rPr>
        <w:t>ání vývoje animovaného filmu v ČR a SR</w:t>
      </w:r>
      <w:r w:rsidRPr="00C27E49">
        <w:rPr>
          <w:b/>
          <w:color w:val="000000"/>
          <w:sz w:val="28"/>
          <w:szCs w:val="28"/>
        </w:rPr>
        <w:t xml:space="preserve"> po rozdělení republik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této práci by </w:t>
      </w:r>
      <w:r w:rsidRPr="0080481A">
        <w:rPr>
          <w:rFonts w:ascii="Times New Roman" w:hAnsi="Times New Roman" w:cs="Times New Roman"/>
          <w:sz w:val="24"/>
          <w:szCs w:val="24"/>
        </w:rPr>
        <w:t>měli</w:t>
      </w:r>
      <w:r>
        <w:rPr>
          <w:rFonts w:ascii="Times New Roman" w:hAnsi="Times New Roman" w:cs="Times New Roman"/>
          <w:sz w:val="24"/>
          <w:szCs w:val="24"/>
        </w:rPr>
        <w:t xml:space="preserve"> studenti</w:t>
      </w:r>
      <w:r w:rsidRPr="0080481A">
        <w:rPr>
          <w:rFonts w:ascii="Times New Roman" w:hAnsi="Times New Roman" w:cs="Times New Roman"/>
          <w:sz w:val="24"/>
          <w:szCs w:val="24"/>
        </w:rPr>
        <w:t xml:space="preserve"> porovnat stav animované tvorby v Čechách a na Slovensku před rozdělením republik, popsat tento </w:t>
      </w:r>
      <w:r>
        <w:rPr>
          <w:rFonts w:ascii="Times New Roman" w:hAnsi="Times New Roman" w:cs="Times New Roman"/>
          <w:sz w:val="24"/>
          <w:szCs w:val="24"/>
        </w:rPr>
        <w:t xml:space="preserve">výchozí stav a následně zmapovat vývoj v ČR a SR – </w:t>
      </w:r>
      <w:r w:rsidRPr="0080481A">
        <w:rPr>
          <w:rFonts w:ascii="Times New Roman" w:hAnsi="Times New Roman" w:cs="Times New Roman"/>
          <w:sz w:val="24"/>
          <w:szCs w:val="24"/>
        </w:rPr>
        <w:t>postihnout podobnost a rozdílnost tohoto vývoje a detailněji popsat současný stav.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Rozbor díla Jana Švankmajera a Břetislava Pojara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reflektovat vnímání</w:t>
      </w:r>
      <w:r w:rsidRPr="0080481A">
        <w:rPr>
          <w:rFonts w:ascii="Times New Roman" w:hAnsi="Times New Roman" w:cs="Times New Roman"/>
          <w:sz w:val="24"/>
          <w:szCs w:val="24"/>
        </w:rPr>
        <w:t xml:space="preserve"> děl obou autorů, zmínit zdroje inspirace, vzpomenout díla, kterými byli tito autoři ovlivněni, pospat vývoj tvorby autorů, rozebrat jeden zvolený klíčový film a zhodnotit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481A">
        <w:rPr>
          <w:rFonts w:ascii="Times New Roman" w:hAnsi="Times New Roman" w:cs="Times New Roman"/>
          <w:sz w:val="24"/>
          <w:szCs w:val="24"/>
        </w:rPr>
        <w:t xml:space="preserve"> jak autoři ovlivnili další generace.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Český trikový film – historie a současnost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  <w:r w:rsidRPr="003D192D">
        <w:rPr>
          <w:rFonts w:ascii="Times New Roman" w:hAnsi="Times New Roman" w:cs="Times New Roman"/>
          <w:sz w:val="24"/>
          <w:szCs w:val="24"/>
        </w:rPr>
        <w:t>Účelem práce je hlubší seznámení se zásadními českými autory a rozbor jejich klíčových děl (v čem byla tato díla zlomová, co přinesla české a případně i světové animaci a za jakých podmínek vznikala).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Rozbor díla Karla Zemana a Václava Vorlíčka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  <w:r w:rsidRPr="003D192D">
        <w:rPr>
          <w:rFonts w:ascii="Times New Roman" w:hAnsi="Times New Roman" w:cs="Times New Roman"/>
          <w:sz w:val="24"/>
          <w:szCs w:val="24"/>
        </w:rPr>
        <w:t>Cílem práce je reflektovat vnímání děl obou autorů, zmínit zdroje inspirace, vzpomenout díla, kterými byli tito autoři ovlivněni, pospat vývoj tvorby autorů, rozebrat jeden zvolený klíčový film a zhodnotit, jak autoři ovlivnili další generace.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N</w:t>
      </w:r>
      <w:r w:rsidRPr="00136096">
        <w:rPr>
          <w:b/>
          <w:color w:val="000000"/>
          <w:sz w:val="28"/>
          <w:szCs w:val="28"/>
        </w:rPr>
        <w:t xml:space="preserve">ové možnosti </w:t>
      </w:r>
      <w:r>
        <w:rPr>
          <w:b/>
          <w:color w:val="000000"/>
          <w:sz w:val="28"/>
          <w:szCs w:val="28"/>
        </w:rPr>
        <w:t>vy</w:t>
      </w:r>
      <w:r w:rsidRPr="00136096">
        <w:rPr>
          <w:b/>
          <w:color w:val="000000"/>
          <w:sz w:val="28"/>
          <w:szCs w:val="28"/>
        </w:rPr>
        <w:t>užití a uplatnění 3D technologií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  <w:r w:rsidRPr="00136096">
        <w:rPr>
          <w:rFonts w:ascii="Times New Roman" w:hAnsi="Times New Roman" w:cs="Times New Roman"/>
          <w:sz w:val="24"/>
          <w:szCs w:val="24"/>
        </w:rPr>
        <w:t xml:space="preserve">Účelem práce je nejen popsat tradiční využití 3D technologií např. v architektuře a designu, ale i využití v automobilovém průmyslu, lékařství, </w:t>
      </w:r>
      <w:r>
        <w:rPr>
          <w:rFonts w:ascii="Times New Roman" w:hAnsi="Times New Roman" w:cs="Times New Roman"/>
          <w:sz w:val="24"/>
          <w:szCs w:val="24"/>
        </w:rPr>
        <w:t xml:space="preserve">vědě, kosmonautice, včetně nových možností </w:t>
      </w:r>
      <w:r w:rsidRPr="00136096">
        <w:rPr>
          <w:rFonts w:ascii="Times New Roman" w:hAnsi="Times New Roman" w:cs="Times New Roman"/>
          <w:sz w:val="24"/>
          <w:szCs w:val="24"/>
        </w:rPr>
        <w:t>užití v zábavním průmyslu jako součást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6096">
        <w:rPr>
          <w:rFonts w:ascii="Times New Roman" w:hAnsi="Times New Roman" w:cs="Times New Roman"/>
          <w:sz w:val="24"/>
          <w:szCs w:val="24"/>
        </w:rPr>
        <w:t xml:space="preserve"> prezentačních techn</w:t>
      </w:r>
      <w:r>
        <w:rPr>
          <w:rFonts w:ascii="Times New Roman" w:hAnsi="Times New Roman" w:cs="Times New Roman"/>
          <w:sz w:val="24"/>
          <w:szCs w:val="24"/>
        </w:rPr>
        <w:t>ologií (videomapping, AR, VR). Zpracování tématu by mělo přinést také kritické zamyšlení (kde mohou tyto technologie pomáhat, co nám mohou přinášet či brát)</w:t>
      </w:r>
      <w:r w:rsidRPr="00136096">
        <w:rPr>
          <w:rFonts w:ascii="Times New Roman" w:hAnsi="Times New Roman" w:cs="Times New Roman"/>
          <w:sz w:val="24"/>
          <w:szCs w:val="24"/>
        </w:rPr>
        <w:t>.</w:t>
      </w: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</w:t>
      </w:r>
      <w:r w:rsidRPr="00FE7B60">
        <w:rPr>
          <w:b/>
          <w:color w:val="000000"/>
          <w:sz w:val="28"/>
          <w:szCs w:val="28"/>
        </w:rPr>
        <w:t xml:space="preserve">oderní </w:t>
      </w:r>
      <w:r>
        <w:rPr>
          <w:b/>
          <w:color w:val="000000"/>
          <w:sz w:val="28"/>
          <w:szCs w:val="28"/>
        </w:rPr>
        <w:t>technologie používané pro tvorbu</w:t>
      </w:r>
      <w:r w:rsidRPr="00FE7B60">
        <w:rPr>
          <w:b/>
          <w:color w:val="000000"/>
          <w:sz w:val="28"/>
          <w:szCs w:val="28"/>
        </w:rPr>
        <w:t xml:space="preserve"> animací</w:t>
      </w:r>
    </w:p>
    <w:p w:rsidR="00F1031D" w:rsidRPr="00FE7B60" w:rsidRDefault="00F1031D" w:rsidP="00F1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zpracování tématu se studenti zaměří na nové technologie (</w:t>
      </w:r>
      <w:r w:rsidRPr="00FE7B60">
        <w:rPr>
          <w:rFonts w:ascii="Times New Roman" w:hAnsi="Times New Roman" w:cs="Times New Roman"/>
          <w:sz w:val="24"/>
          <w:szCs w:val="24"/>
        </w:rPr>
        <w:t>motion capture</w:t>
      </w:r>
      <w:r>
        <w:rPr>
          <w:rFonts w:ascii="Times New Roman" w:hAnsi="Times New Roman" w:cs="Times New Roman"/>
          <w:sz w:val="24"/>
          <w:szCs w:val="24"/>
        </w:rPr>
        <w:t xml:space="preserve">, face capture, 3D </w:t>
      </w:r>
      <w:r w:rsidRPr="00FE7B60">
        <w:rPr>
          <w:rFonts w:ascii="Times New Roman" w:hAnsi="Times New Roman" w:cs="Times New Roman"/>
          <w:sz w:val="24"/>
          <w:szCs w:val="24"/>
        </w:rPr>
        <w:t>scanning, 3D printing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F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popíší</w:t>
      </w:r>
      <w:r w:rsidRPr="00FE7B60">
        <w:rPr>
          <w:rFonts w:ascii="Times New Roman" w:hAnsi="Times New Roman" w:cs="Times New Roman"/>
          <w:sz w:val="24"/>
          <w:szCs w:val="24"/>
        </w:rPr>
        <w:t xml:space="preserve"> jejich vývoj, výhody a použití.</w:t>
      </w:r>
    </w:p>
    <w:p w:rsidR="00F1031D" w:rsidRPr="00136096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80481A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80481A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Pr="00DE1B05" w:rsidRDefault="00F1031D" w:rsidP="00F1031D">
      <w:pPr>
        <w:pStyle w:val="Normlnweb"/>
        <w:spacing w:after="160"/>
        <w:rPr>
          <w:color w:val="000000"/>
        </w:rPr>
      </w:pPr>
    </w:p>
    <w:p w:rsidR="00F1031D" w:rsidRPr="00C27E49" w:rsidRDefault="00F1031D" w:rsidP="00F1031D">
      <w:pPr>
        <w:rPr>
          <w:rFonts w:ascii="Times New Roman" w:hAnsi="Times New Roman" w:cs="Times New Roman"/>
          <w:sz w:val="24"/>
          <w:szCs w:val="24"/>
        </w:rPr>
      </w:pPr>
    </w:p>
    <w:p w:rsidR="00F1031D" w:rsidRDefault="00F1031D" w:rsidP="00F1031D"/>
    <w:p w:rsidR="00F33D69" w:rsidRPr="00F1031D" w:rsidRDefault="00F33D69" w:rsidP="00F1031D"/>
    <w:sectPr w:rsidR="00F33D69" w:rsidRPr="00F1031D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B10" w:rsidRDefault="00AB4B10" w:rsidP="00070459">
      <w:r>
        <w:separator/>
      </w:r>
    </w:p>
  </w:endnote>
  <w:endnote w:type="continuationSeparator" w:id="0">
    <w:p w:rsidR="00AB4B10" w:rsidRDefault="00AB4B10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5A59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B10" w:rsidRDefault="00AB4B10" w:rsidP="00070459">
      <w:r>
        <w:separator/>
      </w:r>
    </w:p>
  </w:footnote>
  <w:footnote w:type="continuationSeparator" w:id="0">
    <w:p w:rsidR="00AB4B10" w:rsidRDefault="00AB4B10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147ED6"/>
    <w:rsid w:val="004351F1"/>
    <w:rsid w:val="004F7F1A"/>
    <w:rsid w:val="006821CC"/>
    <w:rsid w:val="007A1E8B"/>
    <w:rsid w:val="00870AC1"/>
    <w:rsid w:val="00887F1D"/>
    <w:rsid w:val="008D0089"/>
    <w:rsid w:val="008F190A"/>
    <w:rsid w:val="00996FB1"/>
    <w:rsid w:val="00AB4B10"/>
    <w:rsid w:val="00AE161B"/>
    <w:rsid w:val="00D35168"/>
    <w:rsid w:val="00E11081"/>
    <w:rsid w:val="00E97120"/>
    <w:rsid w:val="00F1031D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01FE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16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2023-11-07T12:05:00Z</dcterms:created>
  <dcterms:modified xsi:type="dcterms:W3CDTF">2023-11-07T12:05:00Z</dcterms:modified>
</cp:coreProperties>
</file>