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69B" w:rsidRPr="00DE1B05" w:rsidRDefault="001C169B" w:rsidP="001C169B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</w:t>
      </w:r>
      <w:r>
        <w:rPr>
          <w:b/>
          <w:color w:val="FF0000"/>
          <w:sz w:val="32"/>
          <w:szCs w:val="32"/>
          <w:u w:val="single"/>
        </w:rPr>
        <w:t>ro zpracování bakalářské práce – AJ</w:t>
      </w:r>
    </w:p>
    <w:p w:rsidR="001C169B" w:rsidRDefault="001C169B" w:rsidP="001C169B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1C169B" w:rsidRPr="00DE1B05" w:rsidRDefault="001C169B" w:rsidP="001C169B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Pr="00DE1B05">
        <w:rPr>
          <w:color w:val="000000"/>
          <w:sz w:val="28"/>
          <w:szCs w:val="28"/>
        </w:rPr>
        <w:t xml:space="preserve"> </w:t>
      </w:r>
      <w:r w:rsidRPr="00DE1B05">
        <w:rPr>
          <w:b/>
          <w:color w:val="000000"/>
          <w:sz w:val="28"/>
          <w:szCs w:val="28"/>
        </w:rPr>
        <w:t>Propag</w:t>
      </w:r>
      <w:r>
        <w:rPr>
          <w:b/>
          <w:color w:val="000000"/>
          <w:sz w:val="28"/>
          <w:szCs w:val="28"/>
        </w:rPr>
        <w:t xml:space="preserve">ace České republiky </w:t>
      </w:r>
      <w:r w:rsidRPr="00DE1B05">
        <w:rPr>
          <w:b/>
          <w:color w:val="000000"/>
          <w:sz w:val="28"/>
          <w:szCs w:val="28"/>
        </w:rPr>
        <w:t>v oblasti cestovního ruchu</w:t>
      </w:r>
      <w:r>
        <w:rPr>
          <w:b/>
          <w:color w:val="000000"/>
          <w:sz w:val="28"/>
          <w:szCs w:val="28"/>
        </w:rPr>
        <w:t xml:space="preserve"> v zahraničí</w:t>
      </w:r>
    </w:p>
    <w:p w:rsidR="001C169B" w:rsidRPr="00DE1B05" w:rsidRDefault="001C169B" w:rsidP="001C169B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 xml:space="preserve">Cílem práce je na základě obsahové analýzy popsat hlavní prvky alespoň dvou národních kampaní za posledních 10 let a srovnat je s propagací dalšího evropského státu. </w:t>
      </w:r>
    </w:p>
    <w:p w:rsidR="001C169B" w:rsidRPr="00DE1B05" w:rsidRDefault="001C169B" w:rsidP="001C169B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> </w:t>
      </w:r>
    </w:p>
    <w:p w:rsidR="001C169B" w:rsidRPr="00DE1B05" w:rsidRDefault="001C169B" w:rsidP="001C169B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Pr="00DE1B05">
        <w:rPr>
          <w:color w:val="000000"/>
          <w:sz w:val="28"/>
          <w:szCs w:val="28"/>
        </w:rPr>
        <w:t xml:space="preserve"> </w:t>
      </w:r>
      <w:r w:rsidRPr="00DE1B05">
        <w:rPr>
          <w:b/>
          <w:color w:val="000000"/>
          <w:sz w:val="28"/>
          <w:szCs w:val="28"/>
        </w:rPr>
        <w:t>Překlady nadnárodních reklamních kampaní</w:t>
      </w:r>
    </w:p>
    <w:p w:rsidR="001C169B" w:rsidRPr="00DE1B05" w:rsidRDefault="001C169B" w:rsidP="001C169B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 xml:space="preserve">Hlavním cílem práce je popsat a detailně analyzovat prožitou zkušenost českých tvůrců </w:t>
      </w:r>
      <w:r>
        <w:rPr>
          <w:color w:val="000000"/>
        </w:rPr>
        <w:br/>
      </w:r>
      <w:r w:rsidRPr="00DE1B05">
        <w:rPr>
          <w:color w:val="000000"/>
        </w:rPr>
        <w:t>specifického fenoménu, kterým je překlad nadnárodní reklam</w:t>
      </w:r>
      <w:r>
        <w:rPr>
          <w:color w:val="000000"/>
        </w:rPr>
        <w:t>ní kampaně pro české prostředí (minimálně 2 případy).</w:t>
      </w:r>
    </w:p>
    <w:p w:rsidR="001C169B" w:rsidRDefault="001C169B" w:rsidP="001C169B"/>
    <w:p w:rsidR="00F33D69" w:rsidRPr="001C169B" w:rsidRDefault="00F33D69" w:rsidP="001C169B"/>
    <w:sectPr w:rsidR="00F33D69" w:rsidRPr="001C169B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69E" w:rsidRDefault="00DD769E" w:rsidP="00070459">
      <w:r>
        <w:separator/>
      </w:r>
    </w:p>
  </w:endnote>
  <w:endnote w:type="continuationSeparator" w:id="0">
    <w:p w:rsidR="00DD769E" w:rsidRDefault="00DD769E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5ECBB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69E" w:rsidRDefault="00DD769E" w:rsidP="00070459">
      <w:r>
        <w:separator/>
      </w:r>
    </w:p>
  </w:footnote>
  <w:footnote w:type="continuationSeparator" w:id="0">
    <w:p w:rsidR="00DD769E" w:rsidRDefault="00DD769E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1C169B"/>
    <w:rsid w:val="004351F1"/>
    <w:rsid w:val="004F7F1A"/>
    <w:rsid w:val="006821CC"/>
    <w:rsid w:val="007A1E8B"/>
    <w:rsid w:val="00870AC1"/>
    <w:rsid w:val="00887F1D"/>
    <w:rsid w:val="008D0089"/>
    <w:rsid w:val="008F190A"/>
    <w:rsid w:val="00996FB1"/>
    <w:rsid w:val="00AE161B"/>
    <w:rsid w:val="00D35168"/>
    <w:rsid w:val="00DD769E"/>
    <w:rsid w:val="00E11081"/>
    <w:rsid w:val="00E97120"/>
    <w:rsid w:val="00F1031D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16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2023-11-07T12:06:00Z</dcterms:created>
  <dcterms:modified xsi:type="dcterms:W3CDTF">2023-11-07T12:06:00Z</dcterms:modified>
</cp:coreProperties>
</file>